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88" w:rsidRDefault="008D2178" w:rsidP="00E6241A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lang w:val="sr-Latn-CS"/>
        </w:rPr>
        <w:t>RADIONICE</w:t>
      </w:r>
      <w:r w:rsidR="00B92200">
        <w:rPr>
          <w:rFonts w:ascii="Arial" w:hAnsi="Arial" w:cs="Arial"/>
          <w:b/>
          <w:color w:val="17365D" w:themeColor="text2" w:themeShade="BF"/>
          <w:lang w:val="sr-Latn-CS"/>
        </w:rPr>
        <w:t>:</w:t>
      </w:r>
    </w:p>
    <w:p w:rsidR="0088728A" w:rsidRDefault="008D2178" w:rsidP="00E6241A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lang w:val="sr-Latn-CS"/>
        </w:rPr>
      </w:pPr>
      <w:r>
        <w:rPr>
          <w:rFonts w:ascii="Arial" w:hAnsi="Arial" w:cs="Arial"/>
          <w:b/>
          <w:color w:val="17365D" w:themeColor="text2" w:themeShade="BF"/>
          <w:lang w:val="sr-Latn-CS"/>
        </w:rPr>
        <w:t>Crna Gora i</w:t>
      </w:r>
      <w:r w:rsidR="005E5674">
        <w:rPr>
          <w:rFonts w:ascii="Arial" w:hAnsi="Arial" w:cs="Arial"/>
          <w:b/>
          <w:color w:val="17365D" w:themeColor="text2" w:themeShade="BF"/>
          <w:lang w:val="sr-Latn-CS"/>
        </w:rPr>
        <w:t xml:space="preserve"> </w:t>
      </w:r>
      <w:r w:rsidR="0088728A">
        <w:rPr>
          <w:rFonts w:ascii="Arial" w:hAnsi="Arial" w:cs="Arial"/>
          <w:b/>
          <w:color w:val="17365D" w:themeColor="text2" w:themeShade="BF"/>
          <w:lang w:val="sr-Latn-CS"/>
        </w:rPr>
        <w:t>Evropska organizacija</w:t>
      </w:r>
      <w:r w:rsidR="0088728A" w:rsidRPr="0088728A">
        <w:rPr>
          <w:rFonts w:ascii="Arial" w:hAnsi="Arial" w:cs="Arial"/>
          <w:b/>
          <w:color w:val="17365D" w:themeColor="text2" w:themeShade="BF"/>
          <w:lang w:val="sr-Latn-CS"/>
        </w:rPr>
        <w:t xml:space="preserve"> za molekularnu biologiju</w:t>
      </w:r>
      <w:r w:rsidR="0088728A">
        <w:rPr>
          <w:rFonts w:ascii="Arial" w:hAnsi="Arial" w:cs="Arial"/>
          <w:b/>
          <w:color w:val="17365D" w:themeColor="text2" w:themeShade="BF"/>
          <w:lang w:val="sr-Latn-CS"/>
        </w:rPr>
        <w:t xml:space="preserve">- </w:t>
      </w:r>
    </w:p>
    <w:p w:rsidR="00B92200" w:rsidRPr="008238FA" w:rsidRDefault="0088728A" w:rsidP="00E6241A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lang w:val="it-IT"/>
        </w:rPr>
      </w:pPr>
      <w:r>
        <w:rPr>
          <w:rFonts w:ascii="Arial" w:hAnsi="Arial" w:cs="Arial"/>
          <w:b/>
          <w:color w:val="17365D" w:themeColor="text2" w:themeShade="BF"/>
          <w:lang w:val="sr-Latn-CS"/>
        </w:rPr>
        <w:t xml:space="preserve">Stipendije za </w:t>
      </w:r>
      <w:r w:rsidR="00257340">
        <w:rPr>
          <w:rFonts w:ascii="Arial" w:hAnsi="Arial" w:cs="Arial"/>
          <w:b/>
          <w:color w:val="17365D" w:themeColor="text2" w:themeShade="BF"/>
          <w:lang w:val="sr-Latn-CS"/>
        </w:rPr>
        <w:t>boravke u presti</w:t>
      </w:r>
      <w:r w:rsidR="00257340">
        <w:rPr>
          <w:rFonts w:ascii="Arial" w:hAnsi="Arial" w:cs="Arial"/>
          <w:b/>
          <w:color w:val="17365D" w:themeColor="text2" w:themeShade="BF"/>
          <w:lang w:val="hr-HR"/>
        </w:rPr>
        <w:t xml:space="preserve">žnim laboratorijama </w:t>
      </w:r>
      <w:r w:rsidR="008D2178">
        <w:rPr>
          <w:rFonts w:ascii="Arial" w:hAnsi="Arial" w:cs="Arial"/>
          <w:b/>
          <w:color w:val="17365D" w:themeColor="text2" w:themeShade="BF"/>
          <w:lang w:val="sr-Latn-CS"/>
        </w:rPr>
        <w:t xml:space="preserve"> </w:t>
      </w:r>
    </w:p>
    <w:p w:rsidR="0088728A" w:rsidRDefault="0088728A" w:rsidP="008238FA">
      <w:pPr>
        <w:spacing w:line="360" w:lineRule="auto"/>
        <w:jc w:val="center"/>
        <w:rPr>
          <w:rFonts w:ascii="Arial" w:hAnsi="Arial" w:cs="Arial"/>
          <w:b/>
          <w:i/>
          <w:color w:val="17365D"/>
          <w:lang w:val="hr-HR"/>
        </w:rPr>
      </w:pPr>
    </w:p>
    <w:p w:rsidR="00B92200" w:rsidRDefault="008238FA" w:rsidP="008238FA">
      <w:pPr>
        <w:spacing w:line="360" w:lineRule="auto"/>
        <w:jc w:val="center"/>
        <w:rPr>
          <w:rFonts w:ascii="Arial" w:hAnsi="Arial" w:cs="Arial"/>
          <w:b/>
          <w:i/>
          <w:color w:val="17365D"/>
          <w:lang w:val="hr-HR"/>
        </w:rPr>
      </w:pPr>
      <w:r w:rsidRPr="003F7930">
        <w:rPr>
          <w:rFonts w:ascii="Arial" w:hAnsi="Arial" w:cs="Arial"/>
          <w:b/>
          <w:i/>
          <w:color w:val="17365D"/>
          <w:lang w:val="hr-HR"/>
        </w:rPr>
        <w:t>Agenda</w:t>
      </w:r>
      <w:r w:rsidR="005E5674">
        <w:rPr>
          <w:rFonts w:ascii="Arial" w:hAnsi="Arial" w:cs="Arial"/>
          <w:b/>
          <w:i/>
          <w:color w:val="17365D"/>
          <w:lang w:val="hr-HR"/>
        </w:rPr>
        <w:t>, 9 maj, 2019</w:t>
      </w:r>
      <w:r w:rsidR="00807C92">
        <w:rPr>
          <w:rFonts w:ascii="Arial" w:hAnsi="Arial" w:cs="Arial"/>
          <w:b/>
          <w:i/>
          <w:color w:val="17365D"/>
          <w:lang w:val="hr-HR"/>
        </w:rPr>
        <w:t xml:space="preserve">. godine </w:t>
      </w:r>
    </w:p>
    <w:p w:rsidR="008238FA" w:rsidRPr="008238FA" w:rsidRDefault="008238FA" w:rsidP="008238FA">
      <w:pPr>
        <w:spacing w:line="360" w:lineRule="auto"/>
        <w:jc w:val="center"/>
        <w:rPr>
          <w:rFonts w:ascii="Arial" w:hAnsi="Arial" w:cs="Arial"/>
          <w:b/>
          <w:i/>
          <w:color w:val="17365D"/>
          <w:lang w:val="hr-HR"/>
        </w:rPr>
      </w:pPr>
    </w:p>
    <w:p w:rsidR="008238FA" w:rsidRPr="008238FA" w:rsidRDefault="008238FA" w:rsidP="008D2178">
      <w:pPr>
        <w:spacing w:line="360" w:lineRule="auto"/>
        <w:jc w:val="center"/>
        <w:rPr>
          <w:rFonts w:ascii="Arial" w:hAnsi="Arial" w:cs="Arial"/>
          <w:b/>
          <w:i/>
          <w:color w:val="17365D"/>
          <w:lang w:val="sl-SI"/>
        </w:rPr>
      </w:pPr>
      <w:r w:rsidRPr="008238FA">
        <w:rPr>
          <w:rFonts w:ascii="Arial" w:hAnsi="Arial" w:cs="Arial"/>
          <w:b/>
          <w:i/>
          <w:color w:val="17365D"/>
          <w:lang w:val="sl-SI"/>
        </w:rPr>
        <w:t>I radionica</w:t>
      </w:r>
    </w:p>
    <w:p w:rsidR="008D2178" w:rsidRPr="003F7930" w:rsidRDefault="002D4488" w:rsidP="0088728A">
      <w:pPr>
        <w:spacing w:line="360" w:lineRule="auto"/>
        <w:jc w:val="center"/>
        <w:rPr>
          <w:rFonts w:ascii="Arial" w:hAnsi="Arial" w:cs="Arial"/>
          <w:i/>
          <w:color w:val="17365D"/>
          <w:lang w:val="sl-SI"/>
        </w:rPr>
      </w:pPr>
      <w:r w:rsidRPr="003F7930">
        <w:rPr>
          <w:rFonts w:ascii="Arial" w:hAnsi="Arial" w:cs="Arial"/>
          <w:i/>
          <w:color w:val="17365D"/>
          <w:lang w:val="sl-SI"/>
        </w:rPr>
        <w:t xml:space="preserve"> U</w:t>
      </w:r>
      <w:r w:rsidR="0088728A">
        <w:rPr>
          <w:rFonts w:ascii="Arial" w:hAnsi="Arial" w:cs="Arial"/>
          <w:i/>
          <w:color w:val="17365D"/>
          <w:lang w:val="sl-SI"/>
        </w:rPr>
        <w:t>niverzitet</w:t>
      </w:r>
      <w:r w:rsidR="00C0104F">
        <w:rPr>
          <w:rFonts w:ascii="Arial" w:hAnsi="Arial" w:cs="Arial"/>
          <w:i/>
          <w:color w:val="17365D"/>
          <w:lang w:val="sl-SI"/>
        </w:rPr>
        <w:t xml:space="preserve"> Crne Gore</w:t>
      </w:r>
    </w:p>
    <w:p w:rsidR="006878AA" w:rsidRPr="003F7930" w:rsidRDefault="006878AA" w:rsidP="00E6241A">
      <w:pPr>
        <w:spacing w:line="360" w:lineRule="auto"/>
        <w:jc w:val="center"/>
        <w:rPr>
          <w:rFonts w:ascii="Arial" w:hAnsi="Arial" w:cs="Arial"/>
          <w:i/>
          <w:color w:val="17365D"/>
          <w:lang w:val="sl-SI"/>
        </w:rPr>
      </w:pPr>
    </w:p>
    <w:p w:rsidR="007730F7" w:rsidRPr="005E5674" w:rsidRDefault="005E5674" w:rsidP="005E5674">
      <w:pPr>
        <w:spacing w:line="360" w:lineRule="auto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b/>
          <w:i/>
          <w:color w:val="17365D"/>
          <w:lang w:val="hr-HR"/>
        </w:rPr>
        <w:t>11</w:t>
      </w:r>
      <w:r w:rsidR="008D2178" w:rsidRPr="006878AA">
        <w:rPr>
          <w:rFonts w:ascii="Arial" w:hAnsi="Arial" w:cs="Arial"/>
          <w:b/>
          <w:i/>
          <w:color w:val="17365D"/>
          <w:lang w:val="hr-HR"/>
        </w:rPr>
        <w:t>.0</w:t>
      </w:r>
      <w:r w:rsidR="00B92200" w:rsidRPr="006878AA">
        <w:rPr>
          <w:rFonts w:ascii="Arial" w:hAnsi="Arial" w:cs="Arial"/>
          <w:b/>
          <w:i/>
          <w:color w:val="17365D"/>
          <w:lang w:val="hr-HR"/>
        </w:rPr>
        <w:t>0</w:t>
      </w:r>
      <w:r>
        <w:rPr>
          <w:rFonts w:ascii="Arial" w:hAnsi="Arial" w:cs="Arial"/>
          <w:b/>
          <w:i/>
          <w:color w:val="17365D"/>
          <w:lang w:val="hr-HR"/>
        </w:rPr>
        <w:t>-12.00</w:t>
      </w:r>
      <w:r w:rsidR="009C0FA7" w:rsidRPr="005E5674">
        <w:rPr>
          <w:rFonts w:ascii="Arial" w:hAnsi="Arial" w:cs="Arial"/>
          <w:i/>
          <w:color w:val="17365D"/>
          <w:lang w:val="hr-HR"/>
        </w:rPr>
        <w:t xml:space="preserve"> Prezentacij</w:t>
      </w:r>
      <w:r w:rsidR="007730F7" w:rsidRPr="005E5674">
        <w:rPr>
          <w:rFonts w:ascii="Arial" w:hAnsi="Arial" w:cs="Arial"/>
          <w:i/>
          <w:color w:val="17365D"/>
          <w:lang w:val="hr-HR"/>
        </w:rPr>
        <w:t xml:space="preserve">e </w:t>
      </w:r>
      <w:r>
        <w:rPr>
          <w:rFonts w:ascii="Arial" w:hAnsi="Arial" w:cs="Arial"/>
          <w:i/>
          <w:color w:val="17365D"/>
          <w:lang w:val="hr-HR"/>
        </w:rPr>
        <w:t xml:space="preserve">EMBO stipendija- </w:t>
      </w:r>
      <w:r w:rsidR="0088728A" w:rsidRPr="0088728A">
        <w:rPr>
          <w:rFonts w:ascii="Arial" w:hAnsi="Arial" w:cs="Arial"/>
          <w:i/>
          <w:color w:val="17365D"/>
          <w:lang w:val="hr-HR"/>
        </w:rPr>
        <w:t>David del Álamo Rodríguez</w:t>
      </w:r>
      <w:r w:rsidR="0088728A">
        <w:rPr>
          <w:rFonts w:ascii="Arial" w:hAnsi="Arial" w:cs="Arial"/>
          <w:i/>
          <w:color w:val="17365D"/>
          <w:lang w:val="hr-HR"/>
        </w:rPr>
        <w:t>, direktor programa stipendija EMBO</w:t>
      </w:r>
    </w:p>
    <w:p w:rsidR="007730F7" w:rsidRDefault="005E5674" w:rsidP="00E4233F">
      <w:pPr>
        <w:spacing w:line="360" w:lineRule="auto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b/>
          <w:i/>
          <w:color w:val="17365D"/>
          <w:lang w:val="hr-HR"/>
        </w:rPr>
        <w:t>12:00-13:00</w:t>
      </w:r>
      <w:r w:rsidR="007730F7">
        <w:rPr>
          <w:rFonts w:ascii="Arial" w:hAnsi="Arial" w:cs="Arial"/>
          <w:i/>
          <w:color w:val="17365D"/>
          <w:lang w:val="hr-HR"/>
        </w:rPr>
        <w:t xml:space="preserve"> </w:t>
      </w:r>
      <w:r w:rsidR="008238FA">
        <w:rPr>
          <w:rFonts w:ascii="Arial" w:hAnsi="Arial" w:cs="Arial"/>
          <w:i/>
          <w:color w:val="17365D"/>
          <w:lang w:val="hr-HR"/>
        </w:rPr>
        <w:t>Pitanja i d</w:t>
      </w:r>
      <w:r w:rsidR="007730F7">
        <w:rPr>
          <w:rFonts w:ascii="Arial" w:hAnsi="Arial" w:cs="Arial"/>
          <w:i/>
          <w:color w:val="17365D"/>
          <w:lang w:val="hr-HR"/>
        </w:rPr>
        <w:t xml:space="preserve">iskusija </w:t>
      </w:r>
    </w:p>
    <w:p w:rsidR="008238FA" w:rsidRDefault="008238FA" w:rsidP="00E4233F">
      <w:pPr>
        <w:spacing w:line="360" w:lineRule="auto"/>
        <w:rPr>
          <w:rFonts w:ascii="Arial" w:hAnsi="Arial" w:cs="Arial"/>
          <w:i/>
          <w:color w:val="17365D"/>
          <w:lang w:val="hr-HR"/>
        </w:rPr>
      </w:pPr>
    </w:p>
    <w:p w:rsidR="008238FA" w:rsidRDefault="008238FA" w:rsidP="000F38CF">
      <w:pPr>
        <w:spacing w:line="360" w:lineRule="auto"/>
        <w:jc w:val="center"/>
        <w:rPr>
          <w:rFonts w:ascii="Arial" w:hAnsi="Arial" w:cs="Arial"/>
          <w:b/>
          <w:i/>
          <w:color w:val="17365D"/>
          <w:lang w:val="sl-SI"/>
        </w:rPr>
      </w:pPr>
      <w:r>
        <w:rPr>
          <w:rFonts w:ascii="Arial" w:hAnsi="Arial" w:cs="Arial"/>
          <w:b/>
          <w:i/>
          <w:color w:val="17365D"/>
          <w:lang w:val="sl-SI"/>
        </w:rPr>
        <w:t>I</w:t>
      </w:r>
      <w:r w:rsidRPr="008238FA">
        <w:rPr>
          <w:rFonts w:ascii="Arial" w:hAnsi="Arial" w:cs="Arial"/>
          <w:b/>
          <w:i/>
          <w:color w:val="17365D"/>
          <w:lang w:val="sl-SI"/>
        </w:rPr>
        <w:t>I radionica</w:t>
      </w:r>
    </w:p>
    <w:p w:rsidR="000F38CF" w:rsidRPr="000F38CF" w:rsidRDefault="000F38CF" w:rsidP="000F38CF">
      <w:pPr>
        <w:spacing w:line="360" w:lineRule="auto"/>
        <w:jc w:val="center"/>
        <w:rPr>
          <w:rFonts w:ascii="Arial" w:hAnsi="Arial" w:cs="Arial"/>
          <w:i/>
          <w:color w:val="17365D"/>
          <w:lang w:val="da-DK"/>
        </w:rPr>
      </w:pPr>
      <w:r>
        <w:rPr>
          <w:rFonts w:ascii="Arial" w:hAnsi="Arial" w:cs="Arial"/>
          <w:i/>
          <w:color w:val="17365D"/>
          <w:lang w:val="sl-SI"/>
        </w:rPr>
        <w:t xml:space="preserve">Kinički centar Crne Gore </w:t>
      </w:r>
    </w:p>
    <w:p w:rsidR="000F38CF" w:rsidRDefault="006878AA" w:rsidP="000F38CF">
      <w:pPr>
        <w:spacing w:line="360" w:lineRule="auto"/>
        <w:jc w:val="center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sl-SI"/>
        </w:rPr>
        <w:t>Amfiteatar Instituta za bolesti djece</w:t>
      </w:r>
      <w:r w:rsidR="000F38CF" w:rsidRPr="000F38CF">
        <w:rPr>
          <w:rFonts w:ascii="Arial" w:hAnsi="Arial" w:cs="Arial"/>
          <w:i/>
          <w:color w:val="17365D"/>
          <w:lang w:val="hr-HR"/>
        </w:rPr>
        <w:t xml:space="preserve"> </w:t>
      </w:r>
    </w:p>
    <w:p w:rsidR="000F38CF" w:rsidRPr="000F38CF" w:rsidRDefault="000F38CF" w:rsidP="000F38CF">
      <w:pPr>
        <w:spacing w:line="360" w:lineRule="auto"/>
        <w:jc w:val="center"/>
        <w:rPr>
          <w:rFonts w:ascii="Arial" w:hAnsi="Arial" w:cs="Arial"/>
          <w:b/>
          <w:i/>
          <w:color w:val="17365D"/>
          <w:lang w:val="sl-SI"/>
        </w:rPr>
      </w:pPr>
      <w:r w:rsidRPr="000F38CF">
        <w:rPr>
          <w:rFonts w:ascii="Arial" w:hAnsi="Arial" w:cs="Arial"/>
          <w:b/>
          <w:i/>
          <w:color w:val="17365D"/>
          <w:lang w:val="hr-HR"/>
        </w:rPr>
        <w:t>Č</w:t>
      </w:r>
      <w:r w:rsidRPr="000F38CF">
        <w:rPr>
          <w:rFonts w:ascii="Arial" w:hAnsi="Arial" w:cs="Arial"/>
          <w:b/>
          <w:i/>
          <w:color w:val="17365D"/>
          <w:lang w:val="da-DK"/>
        </w:rPr>
        <w:t>etvrtak</w:t>
      </w:r>
      <w:r w:rsidR="0088728A">
        <w:rPr>
          <w:rFonts w:ascii="Arial" w:hAnsi="Arial" w:cs="Arial"/>
          <w:b/>
          <w:i/>
          <w:color w:val="17365D"/>
          <w:lang w:val="sl-SI"/>
        </w:rPr>
        <w:t>, 9. maj</w:t>
      </w:r>
      <w:r w:rsidR="00257340">
        <w:rPr>
          <w:rFonts w:ascii="Arial" w:hAnsi="Arial" w:cs="Arial"/>
          <w:b/>
          <w:i/>
          <w:color w:val="17365D"/>
          <w:lang w:val="sl-SI"/>
        </w:rPr>
        <w:t>, 2019</w:t>
      </w:r>
      <w:r w:rsidRPr="000F38CF">
        <w:rPr>
          <w:rFonts w:ascii="Arial" w:hAnsi="Arial" w:cs="Arial"/>
          <w:b/>
          <w:i/>
          <w:color w:val="17365D"/>
          <w:lang w:val="sl-SI"/>
        </w:rPr>
        <w:t xml:space="preserve"> godine</w:t>
      </w:r>
    </w:p>
    <w:p w:rsidR="006878AA" w:rsidRDefault="006878AA" w:rsidP="008238FA">
      <w:pPr>
        <w:spacing w:line="360" w:lineRule="auto"/>
        <w:jc w:val="center"/>
        <w:rPr>
          <w:rFonts w:ascii="Arial" w:hAnsi="Arial" w:cs="Arial"/>
          <w:i/>
          <w:color w:val="17365D"/>
          <w:lang w:val="sl-SI"/>
        </w:rPr>
      </w:pPr>
    </w:p>
    <w:p w:rsidR="006878AA" w:rsidRPr="000704ED" w:rsidRDefault="006878AA" w:rsidP="006878AA">
      <w:pPr>
        <w:spacing w:line="360" w:lineRule="auto"/>
        <w:jc w:val="center"/>
        <w:rPr>
          <w:rFonts w:ascii="Arial" w:hAnsi="Arial" w:cs="Arial"/>
          <w:i/>
          <w:color w:val="17365D"/>
          <w:lang w:val="it-IT"/>
        </w:rPr>
      </w:pPr>
    </w:p>
    <w:p w:rsidR="0088728A" w:rsidRPr="005E5674" w:rsidRDefault="0088728A" w:rsidP="0088728A">
      <w:pPr>
        <w:spacing w:line="360" w:lineRule="auto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b/>
          <w:i/>
          <w:color w:val="17365D"/>
          <w:lang w:val="sl-SI"/>
        </w:rPr>
        <w:t>14.30- 15.15</w:t>
      </w:r>
      <w:r w:rsidR="008238FA">
        <w:rPr>
          <w:rFonts w:ascii="Arial" w:hAnsi="Arial" w:cs="Arial"/>
          <w:i/>
          <w:color w:val="17365D"/>
          <w:lang w:val="sl-SI"/>
        </w:rPr>
        <w:t xml:space="preserve"> </w:t>
      </w:r>
      <w:r w:rsidR="005B2286">
        <w:rPr>
          <w:rFonts w:ascii="Arial" w:hAnsi="Arial" w:cs="Arial"/>
          <w:i/>
          <w:color w:val="17365D"/>
          <w:lang w:val="hr-HR"/>
        </w:rPr>
        <w:t xml:space="preserve">Prezentacija </w:t>
      </w:r>
      <w:r w:rsidR="008238FA">
        <w:rPr>
          <w:rFonts w:ascii="Arial" w:hAnsi="Arial" w:cs="Arial"/>
          <w:i/>
          <w:color w:val="17365D"/>
          <w:lang w:val="hr-HR"/>
        </w:rPr>
        <w:t>EMBO</w:t>
      </w:r>
      <w:r w:rsidR="005B2286">
        <w:rPr>
          <w:rFonts w:ascii="Arial" w:hAnsi="Arial" w:cs="Arial"/>
          <w:i/>
          <w:color w:val="17365D"/>
          <w:lang w:val="hr-HR"/>
        </w:rPr>
        <w:t xml:space="preserve"> stipendija</w:t>
      </w:r>
      <w:r>
        <w:rPr>
          <w:rFonts w:ascii="Arial" w:hAnsi="Arial" w:cs="Arial"/>
          <w:i/>
          <w:color w:val="17365D"/>
          <w:lang w:val="hr-HR"/>
        </w:rPr>
        <w:t xml:space="preserve"> </w:t>
      </w:r>
      <w:r w:rsidR="008238FA">
        <w:rPr>
          <w:rFonts w:ascii="Arial" w:hAnsi="Arial" w:cs="Arial"/>
          <w:i/>
          <w:color w:val="17365D"/>
          <w:lang w:val="hr-HR"/>
        </w:rPr>
        <w:t>:</w:t>
      </w:r>
      <w:r>
        <w:rPr>
          <w:rFonts w:ascii="Arial" w:hAnsi="Arial" w:cs="Arial"/>
          <w:i/>
          <w:color w:val="17365D"/>
          <w:lang w:val="hr-HR"/>
        </w:rPr>
        <w:t xml:space="preserve"> </w:t>
      </w:r>
      <w:r w:rsidRPr="0088728A">
        <w:rPr>
          <w:rFonts w:ascii="Arial" w:hAnsi="Arial" w:cs="Arial"/>
          <w:i/>
          <w:color w:val="17365D"/>
          <w:lang w:val="hr-HR"/>
        </w:rPr>
        <w:t>David del Álamo Rodríguez</w:t>
      </w:r>
      <w:r>
        <w:rPr>
          <w:rFonts w:ascii="Arial" w:hAnsi="Arial" w:cs="Arial"/>
          <w:i/>
          <w:color w:val="17365D"/>
          <w:lang w:val="hr-HR"/>
        </w:rPr>
        <w:t>, direktor programa stipendija EMBO</w:t>
      </w:r>
    </w:p>
    <w:p w:rsidR="008238FA" w:rsidRDefault="008238FA" w:rsidP="008238FA">
      <w:pPr>
        <w:spacing w:line="360" w:lineRule="auto"/>
        <w:rPr>
          <w:rFonts w:ascii="Arial" w:hAnsi="Arial" w:cs="Arial"/>
          <w:i/>
          <w:color w:val="17365D"/>
          <w:lang w:val="hr-HR"/>
        </w:rPr>
      </w:pPr>
    </w:p>
    <w:p w:rsidR="008238FA" w:rsidRPr="008238FA" w:rsidRDefault="0088728A" w:rsidP="006878AA">
      <w:pPr>
        <w:spacing w:line="360" w:lineRule="auto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b/>
          <w:i/>
          <w:color w:val="17365D"/>
          <w:lang w:val="hr-HR"/>
        </w:rPr>
        <w:t>15:15-16</w:t>
      </w:r>
      <w:r w:rsidR="008238FA" w:rsidRPr="006878AA">
        <w:rPr>
          <w:rFonts w:ascii="Arial" w:hAnsi="Arial" w:cs="Arial"/>
          <w:b/>
          <w:i/>
          <w:color w:val="17365D"/>
          <w:lang w:val="hr-HR"/>
        </w:rPr>
        <w:t>:00</w:t>
      </w:r>
      <w:r w:rsidR="008238FA">
        <w:rPr>
          <w:rFonts w:ascii="Arial" w:hAnsi="Arial" w:cs="Arial"/>
          <w:i/>
          <w:color w:val="17365D"/>
          <w:lang w:val="hr-HR"/>
        </w:rPr>
        <w:t xml:space="preserve"> Pitanja i diskusija </w:t>
      </w:r>
    </w:p>
    <w:sectPr w:rsidR="008238FA" w:rsidRPr="008238FA" w:rsidSect="009C0F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370" w:right="1412" w:bottom="1440" w:left="1412" w:header="73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A0" w:rsidRDefault="00AA50A0">
      <w:r>
        <w:separator/>
      </w:r>
    </w:p>
  </w:endnote>
  <w:endnote w:type="continuationSeparator" w:id="0">
    <w:p w:rsidR="00AA50A0" w:rsidRDefault="00AA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Default="00F278E7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72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25C" w:rsidRDefault="0073725C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Pr="002D4488" w:rsidRDefault="00F278E7" w:rsidP="0047790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  <w:lang w:val="it-IT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="0073725C" w:rsidRPr="002D4488">
      <w:rPr>
        <w:rStyle w:val="PageNumber"/>
        <w:rFonts w:ascii="Arial" w:hAnsi="Arial" w:cs="Arial"/>
        <w:sz w:val="20"/>
        <w:szCs w:val="20"/>
        <w:lang w:val="it-IT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0F38CF">
      <w:rPr>
        <w:rStyle w:val="PageNumber"/>
        <w:rFonts w:ascii="Arial" w:hAnsi="Arial" w:cs="Arial"/>
        <w:noProof/>
        <w:sz w:val="20"/>
        <w:szCs w:val="20"/>
        <w:lang w:val="it-IT"/>
      </w:rPr>
      <w:t>2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7F5D3A" w:rsidRPr="001517C8" w:rsidRDefault="0088728A" w:rsidP="007F5D3A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635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7B1C12E" id="Line 3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Ie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" strokeweight="1.25pt"/>
          </w:pict>
        </mc:Fallback>
      </mc:AlternateContent>
    </w:r>
    <w:r w:rsidR="007F5D3A">
      <w:rPr>
        <w:rFonts w:ascii="Arial" w:hAnsi="Arial" w:cs="Arial"/>
        <w:i/>
        <w:sz w:val="20"/>
        <w:szCs w:val="20"/>
        <w:lang w:val="sl-SI"/>
      </w:rPr>
      <w:t>Rimski trg 46</w:t>
    </w:r>
    <w:r w:rsidR="007F5D3A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="007F5D3A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7F5D3A" w:rsidRPr="001517C8" w:rsidRDefault="007F5D3A" w:rsidP="007F5D3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 Fax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234-168; E-mail: kabinet@mna.gov.me;</w:t>
    </w:r>
  </w:p>
  <w:p w:rsidR="007F5D3A" w:rsidRPr="001517C8" w:rsidRDefault="007F5D3A" w:rsidP="007F5D3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  <w:p w:rsidR="0073725C" w:rsidRPr="00DD09D4" w:rsidRDefault="0073725C" w:rsidP="00DD09D4">
    <w:pPr>
      <w:pStyle w:val="Footer"/>
      <w:jc w:val="center"/>
      <w:rPr>
        <w:rFonts w:ascii="Arial" w:hAnsi="Arial" w:cs="Arial"/>
        <w:sz w:val="16"/>
        <w:szCs w:val="16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Pr="001517C8" w:rsidRDefault="0073725C" w:rsidP="00E6241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A0" w:rsidRDefault="00AA50A0">
      <w:r>
        <w:separator/>
      </w:r>
    </w:p>
  </w:footnote>
  <w:footnote w:type="continuationSeparator" w:id="0">
    <w:p w:rsidR="00AA50A0" w:rsidRDefault="00AA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Default="00A23796" w:rsidP="001E3F8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19050" t="0" r="0" b="0"/>
          <wp:wrapNone/>
          <wp:docPr id="21" name="Picture 2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5A" w:rsidRDefault="002E3836" w:rsidP="00A45B5A">
    <w:pPr>
      <w:pStyle w:val="Header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2675255</wp:posOffset>
          </wp:positionH>
          <wp:positionV relativeFrom="paragraph">
            <wp:posOffset>-60325</wp:posOffset>
          </wp:positionV>
          <wp:extent cx="695325" cy="819150"/>
          <wp:effectExtent l="19050" t="0" r="9525" b="0"/>
          <wp:wrapNone/>
          <wp:docPr id="23" name="Picture 23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5B5A" w:rsidRDefault="00A45B5A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</w:p>
  <w:p w:rsidR="00A45B5A" w:rsidRDefault="00A45B5A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</w:p>
  <w:p w:rsidR="009C0A02" w:rsidRDefault="00A45B5A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         </w:t>
    </w:r>
  </w:p>
  <w:p w:rsidR="00A45B5A" w:rsidRPr="00532830" w:rsidRDefault="009C0A02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     </w:t>
    </w:r>
    <w:r w:rsidR="009A6A96">
      <w:rPr>
        <w:rFonts w:ascii="Monotype Corsiva" w:hAnsi="Monotype Corsiva"/>
        <w:sz w:val="36"/>
        <w:szCs w:val="36"/>
      </w:rPr>
      <w:t xml:space="preserve">                                             </w:t>
    </w:r>
    <w:r>
      <w:rPr>
        <w:rFonts w:ascii="Monotype Corsiva" w:hAnsi="Monotype Corsiva"/>
        <w:sz w:val="36"/>
        <w:szCs w:val="36"/>
      </w:rPr>
      <w:t xml:space="preserve"> </w:t>
    </w:r>
    <w:proofErr w:type="spellStart"/>
    <w:r w:rsidR="00A45B5A" w:rsidRPr="00532830">
      <w:rPr>
        <w:rFonts w:ascii="Monotype Corsiva" w:hAnsi="Monotype Corsiva"/>
        <w:sz w:val="36"/>
        <w:szCs w:val="36"/>
      </w:rPr>
      <w:t>Crna</w:t>
    </w:r>
    <w:proofErr w:type="spellEnd"/>
    <w:r w:rsidR="00A45B5A" w:rsidRPr="00532830">
      <w:rPr>
        <w:rFonts w:ascii="Monotype Corsiva" w:hAnsi="Monotype Corsiva"/>
        <w:sz w:val="36"/>
        <w:szCs w:val="36"/>
      </w:rPr>
      <w:t xml:space="preserve"> Gora</w:t>
    </w:r>
  </w:p>
  <w:p w:rsidR="009C0FA7" w:rsidRPr="009C0FA7" w:rsidRDefault="009A6A96" w:rsidP="009C0FA7">
    <w:pPr>
      <w:pStyle w:val="Header"/>
      <w:tabs>
        <w:tab w:val="clear" w:pos="9072"/>
      </w:tabs>
      <w:rPr>
        <w:rFonts w:ascii="Calibri" w:hAnsi="Calibri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                                           </w:t>
    </w:r>
    <w:proofErr w:type="spellStart"/>
    <w:r w:rsidR="00A45B5A" w:rsidRPr="00532830">
      <w:rPr>
        <w:rFonts w:ascii="Monotype Corsiva" w:hAnsi="Monotype Corsiva"/>
        <w:sz w:val="36"/>
        <w:szCs w:val="36"/>
      </w:rPr>
      <w:t>Ministarstvo</w:t>
    </w:r>
    <w:proofErr w:type="spellEnd"/>
    <w:r w:rsidR="00A45B5A" w:rsidRPr="00532830">
      <w:rPr>
        <w:rFonts w:ascii="Monotype Corsiva" w:hAnsi="Monotype Corsiva"/>
        <w:sz w:val="36"/>
        <w:szCs w:val="36"/>
      </w:rPr>
      <w:t xml:space="preserve"> </w:t>
    </w:r>
    <w:proofErr w:type="spellStart"/>
    <w:r w:rsidR="00A45B5A" w:rsidRPr="00532830">
      <w:rPr>
        <w:rFonts w:ascii="Monotype Corsiva" w:hAnsi="Monotype Corsiva"/>
        <w:sz w:val="36"/>
        <w:szCs w:val="36"/>
      </w:rPr>
      <w:t>nauke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8A8"/>
    <w:multiLevelType w:val="hybridMultilevel"/>
    <w:tmpl w:val="021432F6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645E7"/>
    <w:multiLevelType w:val="hybridMultilevel"/>
    <w:tmpl w:val="0FB4A948"/>
    <w:lvl w:ilvl="0" w:tplc="43EAE5E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368DF"/>
    <w:multiLevelType w:val="hybridMultilevel"/>
    <w:tmpl w:val="22580396"/>
    <w:lvl w:ilvl="0" w:tplc="4B6ABA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24A"/>
    <w:multiLevelType w:val="hybridMultilevel"/>
    <w:tmpl w:val="D5A24166"/>
    <w:lvl w:ilvl="0" w:tplc="0134747A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7376E3"/>
    <w:multiLevelType w:val="hybridMultilevel"/>
    <w:tmpl w:val="F9E4465E"/>
    <w:lvl w:ilvl="0" w:tplc="F3B86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2C64"/>
    <w:multiLevelType w:val="hybridMultilevel"/>
    <w:tmpl w:val="7D0011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46B2"/>
    <w:multiLevelType w:val="hybridMultilevel"/>
    <w:tmpl w:val="C03EB54E"/>
    <w:lvl w:ilvl="0" w:tplc="C5B0A5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12C54"/>
    <w:multiLevelType w:val="hybridMultilevel"/>
    <w:tmpl w:val="09F2E410"/>
    <w:lvl w:ilvl="0" w:tplc="0A58517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2061E"/>
    <w:multiLevelType w:val="hybridMultilevel"/>
    <w:tmpl w:val="D988E93C"/>
    <w:lvl w:ilvl="0" w:tplc="1FEAD1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2F42"/>
    <w:multiLevelType w:val="hybridMultilevel"/>
    <w:tmpl w:val="2AAA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0E64"/>
    <w:multiLevelType w:val="hybridMultilevel"/>
    <w:tmpl w:val="C30C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292A"/>
    <w:multiLevelType w:val="hybridMultilevel"/>
    <w:tmpl w:val="CD00056C"/>
    <w:lvl w:ilvl="0" w:tplc="11286B6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83FC2"/>
    <w:multiLevelType w:val="hybridMultilevel"/>
    <w:tmpl w:val="B482500A"/>
    <w:lvl w:ilvl="0" w:tplc="99EEE9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77D2C"/>
    <w:multiLevelType w:val="hybridMultilevel"/>
    <w:tmpl w:val="59B0238E"/>
    <w:lvl w:ilvl="0" w:tplc="F73427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4BE0"/>
    <w:multiLevelType w:val="hybridMultilevel"/>
    <w:tmpl w:val="0E7A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1559D6"/>
    <w:multiLevelType w:val="hybridMultilevel"/>
    <w:tmpl w:val="B824C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93"/>
    <w:multiLevelType w:val="hybridMultilevel"/>
    <w:tmpl w:val="0FB4A948"/>
    <w:lvl w:ilvl="0" w:tplc="43EAE5E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64BFB"/>
    <w:multiLevelType w:val="hybridMultilevel"/>
    <w:tmpl w:val="37228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EB0A82"/>
    <w:multiLevelType w:val="hybridMultilevel"/>
    <w:tmpl w:val="BC386A9C"/>
    <w:lvl w:ilvl="0" w:tplc="789A4AB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93E37"/>
    <w:multiLevelType w:val="hybridMultilevel"/>
    <w:tmpl w:val="E940D2BA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F85D78"/>
    <w:multiLevelType w:val="hybridMultilevel"/>
    <w:tmpl w:val="2E66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66405"/>
    <w:multiLevelType w:val="hybridMultilevel"/>
    <w:tmpl w:val="9880D452"/>
    <w:lvl w:ilvl="0" w:tplc="70B42482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9495F"/>
    <w:multiLevelType w:val="hybridMultilevel"/>
    <w:tmpl w:val="F98C14EA"/>
    <w:lvl w:ilvl="0" w:tplc="D7B6EA24">
      <w:start w:val="100"/>
      <w:numFmt w:val="decimal"/>
      <w:lvlText w:val="%1"/>
      <w:lvlJc w:val="left"/>
      <w:pPr>
        <w:ind w:left="12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8185737"/>
    <w:multiLevelType w:val="hybridMultilevel"/>
    <w:tmpl w:val="5B52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2E76"/>
    <w:multiLevelType w:val="hybridMultilevel"/>
    <w:tmpl w:val="200A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5402E"/>
    <w:multiLevelType w:val="hybridMultilevel"/>
    <w:tmpl w:val="4792367A"/>
    <w:lvl w:ilvl="0" w:tplc="C77A1E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80"/>
        </w:tabs>
        <w:ind w:left="54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39A521C"/>
    <w:multiLevelType w:val="hybridMultilevel"/>
    <w:tmpl w:val="8A207E66"/>
    <w:lvl w:ilvl="0" w:tplc="F4DAF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EB6616"/>
    <w:multiLevelType w:val="hybridMultilevel"/>
    <w:tmpl w:val="8D625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706F9F"/>
    <w:multiLevelType w:val="hybridMultilevel"/>
    <w:tmpl w:val="B832D8F4"/>
    <w:lvl w:ilvl="0" w:tplc="2F728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2" w15:restartNumberingAfterBreak="0">
    <w:nsid w:val="71D11FF3"/>
    <w:multiLevelType w:val="hybridMultilevel"/>
    <w:tmpl w:val="CD7817EE"/>
    <w:lvl w:ilvl="0" w:tplc="05FCEE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0F68C8"/>
    <w:multiLevelType w:val="hybridMultilevel"/>
    <w:tmpl w:val="D6F402AE"/>
    <w:lvl w:ilvl="0" w:tplc="E0F8417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6824BA"/>
    <w:multiLevelType w:val="hybridMultilevel"/>
    <w:tmpl w:val="8D6250D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5"/>
  </w:num>
  <w:num w:numId="3">
    <w:abstractNumId w:val="3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5"/>
  </w:num>
  <w:num w:numId="10">
    <w:abstractNumId w:val="17"/>
  </w:num>
  <w:num w:numId="11">
    <w:abstractNumId w:val="16"/>
  </w:num>
  <w:num w:numId="12">
    <w:abstractNumId w:val="22"/>
  </w:num>
  <w:num w:numId="13">
    <w:abstractNumId w:val="23"/>
  </w:num>
  <w:num w:numId="14">
    <w:abstractNumId w:val="10"/>
  </w:num>
  <w:num w:numId="15">
    <w:abstractNumId w:val="1"/>
  </w:num>
  <w:num w:numId="16">
    <w:abstractNumId w:val="6"/>
  </w:num>
  <w:num w:numId="17">
    <w:abstractNumId w:val="32"/>
  </w:num>
  <w:num w:numId="18">
    <w:abstractNumId w:val="12"/>
  </w:num>
  <w:num w:numId="19">
    <w:abstractNumId w:val="33"/>
  </w:num>
  <w:num w:numId="20">
    <w:abstractNumId w:val="8"/>
  </w:num>
  <w:num w:numId="21">
    <w:abstractNumId w:val="3"/>
  </w:num>
  <w:num w:numId="22">
    <w:abstractNumId w:val="11"/>
  </w:num>
  <w:num w:numId="23">
    <w:abstractNumId w:val="2"/>
  </w:num>
  <w:num w:numId="24">
    <w:abstractNumId w:val="13"/>
  </w:num>
  <w:num w:numId="25">
    <w:abstractNumId w:val="4"/>
  </w:num>
  <w:num w:numId="26">
    <w:abstractNumId w:val="7"/>
  </w:num>
  <w:num w:numId="27">
    <w:abstractNumId w:val="26"/>
  </w:num>
  <w:num w:numId="28">
    <w:abstractNumId w:val="30"/>
  </w:num>
  <w:num w:numId="29">
    <w:abstractNumId w:val="5"/>
  </w:num>
  <w:num w:numId="30">
    <w:abstractNumId w:val="4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0"/>
  </w:num>
  <w:num w:numId="34">
    <w:abstractNumId w:val="14"/>
  </w:num>
  <w:num w:numId="35">
    <w:abstractNumId w:val="9"/>
  </w:num>
  <w:num w:numId="36">
    <w:abstractNumId w:val="21"/>
  </w:num>
  <w:num w:numId="3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77"/>
    <w:rsid w:val="000014E8"/>
    <w:rsid w:val="00002AAE"/>
    <w:rsid w:val="0000474D"/>
    <w:rsid w:val="00004E7E"/>
    <w:rsid w:val="00005A31"/>
    <w:rsid w:val="000061DA"/>
    <w:rsid w:val="0000698A"/>
    <w:rsid w:val="00006A10"/>
    <w:rsid w:val="00007481"/>
    <w:rsid w:val="00007FB1"/>
    <w:rsid w:val="00011C21"/>
    <w:rsid w:val="0001239B"/>
    <w:rsid w:val="0001260D"/>
    <w:rsid w:val="000128C0"/>
    <w:rsid w:val="000132CB"/>
    <w:rsid w:val="000136CA"/>
    <w:rsid w:val="0001409E"/>
    <w:rsid w:val="0001534F"/>
    <w:rsid w:val="000178D8"/>
    <w:rsid w:val="00020DA2"/>
    <w:rsid w:val="0002352C"/>
    <w:rsid w:val="000247DC"/>
    <w:rsid w:val="000249D8"/>
    <w:rsid w:val="000252C9"/>
    <w:rsid w:val="000258A9"/>
    <w:rsid w:val="000263AB"/>
    <w:rsid w:val="000263C2"/>
    <w:rsid w:val="00026729"/>
    <w:rsid w:val="00027020"/>
    <w:rsid w:val="0002762D"/>
    <w:rsid w:val="00027A3D"/>
    <w:rsid w:val="00031526"/>
    <w:rsid w:val="00032EA7"/>
    <w:rsid w:val="00033FD2"/>
    <w:rsid w:val="000342A9"/>
    <w:rsid w:val="0003592E"/>
    <w:rsid w:val="00037C10"/>
    <w:rsid w:val="000420BA"/>
    <w:rsid w:val="00043061"/>
    <w:rsid w:val="0004384C"/>
    <w:rsid w:val="00044737"/>
    <w:rsid w:val="00045A02"/>
    <w:rsid w:val="00045DCE"/>
    <w:rsid w:val="00045EEA"/>
    <w:rsid w:val="0004640B"/>
    <w:rsid w:val="0004679F"/>
    <w:rsid w:val="0004711A"/>
    <w:rsid w:val="0004744F"/>
    <w:rsid w:val="00050103"/>
    <w:rsid w:val="00050DC5"/>
    <w:rsid w:val="000513BA"/>
    <w:rsid w:val="00051DF4"/>
    <w:rsid w:val="00052C36"/>
    <w:rsid w:val="000569AE"/>
    <w:rsid w:val="00056E9E"/>
    <w:rsid w:val="0006051F"/>
    <w:rsid w:val="00060F8F"/>
    <w:rsid w:val="000613C1"/>
    <w:rsid w:val="00061F41"/>
    <w:rsid w:val="000626C2"/>
    <w:rsid w:val="000629E3"/>
    <w:rsid w:val="000634EB"/>
    <w:rsid w:val="000651EE"/>
    <w:rsid w:val="000668DC"/>
    <w:rsid w:val="00066AA0"/>
    <w:rsid w:val="00066C65"/>
    <w:rsid w:val="0006733F"/>
    <w:rsid w:val="000678BC"/>
    <w:rsid w:val="000704ED"/>
    <w:rsid w:val="00070656"/>
    <w:rsid w:val="00070B3A"/>
    <w:rsid w:val="00070BF1"/>
    <w:rsid w:val="0008031F"/>
    <w:rsid w:val="00080B62"/>
    <w:rsid w:val="000810B1"/>
    <w:rsid w:val="000815E0"/>
    <w:rsid w:val="000821B5"/>
    <w:rsid w:val="000826E0"/>
    <w:rsid w:val="00084DF2"/>
    <w:rsid w:val="00085A53"/>
    <w:rsid w:val="000867B0"/>
    <w:rsid w:val="00086D6F"/>
    <w:rsid w:val="000900D2"/>
    <w:rsid w:val="00090AD5"/>
    <w:rsid w:val="000913AB"/>
    <w:rsid w:val="00091CE7"/>
    <w:rsid w:val="00092EC0"/>
    <w:rsid w:val="00095BFF"/>
    <w:rsid w:val="0009681A"/>
    <w:rsid w:val="00096AEF"/>
    <w:rsid w:val="00096D28"/>
    <w:rsid w:val="00097B73"/>
    <w:rsid w:val="000A1BAB"/>
    <w:rsid w:val="000A2061"/>
    <w:rsid w:val="000A3C79"/>
    <w:rsid w:val="000A43DD"/>
    <w:rsid w:val="000A5034"/>
    <w:rsid w:val="000A67A0"/>
    <w:rsid w:val="000A6E7B"/>
    <w:rsid w:val="000A6FDA"/>
    <w:rsid w:val="000B03D0"/>
    <w:rsid w:val="000B088B"/>
    <w:rsid w:val="000B0FE0"/>
    <w:rsid w:val="000B1B01"/>
    <w:rsid w:val="000B1B5A"/>
    <w:rsid w:val="000B22F0"/>
    <w:rsid w:val="000B523A"/>
    <w:rsid w:val="000B5AA9"/>
    <w:rsid w:val="000B6550"/>
    <w:rsid w:val="000B6A8A"/>
    <w:rsid w:val="000B6AF9"/>
    <w:rsid w:val="000B7116"/>
    <w:rsid w:val="000B7189"/>
    <w:rsid w:val="000B742B"/>
    <w:rsid w:val="000B7BD4"/>
    <w:rsid w:val="000B7CBB"/>
    <w:rsid w:val="000C0937"/>
    <w:rsid w:val="000C118F"/>
    <w:rsid w:val="000C1A4C"/>
    <w:rsid w:val="000C2F95"/>
    <w:rsid w:val="000C5F8E"/>
    <w:rsid w:val="000C6366"/>
    <w:rsid w:val="000C67B6"/>
    <w:rsid w:val="000C697C"/>
    <w:rsid w:val="000C7627"/>
    <w:rsid w:val="000C781F"/>
    <w:rsid w:val="000D0C18"/>
    <w:rsid w:val="000D14F9"/>
    <w:rsid w:val="000D361D"/>
    <w:rsid w:val="000D4E97"/>
    <w:rsid w:val="000D5558"/>
    <w:rsid w:val="000E2363"/>
    <w:rsid w:val="000E363D"/>
    <w:rsid w:val="000E54BA"/>
    <w:rsid w:val="000E5CC2"/>
    <w:rsid w:val="000E5CE3"/>
    <w:rsid w:val="000E708E"/>
    <w:rsid w:val="000F006D"/>
    <w:rsid w:val="000F0A35"/>
    <w:rsid w:val="000F109C"/>
    <w:rsid w:val="000F173D"/>
    <w:rsid w:val="000F1A19"/>
    <w:rsid w:val="000F275D"/>
    <w:rsid w:val="000F2E89"/>
    <w:rsid w:val="000F32F4"/>
    <w:rsid w:val="000F3682"/>
    <w:rsid w:val="000F38CF"/>
    <w:rsid w:val="000F53D9"/>
    <w:rsid w:val="000F69B3"/>
    <w:rsid w:val="00100221"/>
    <w:rsid w:val="00101591"/>
    <w:rsid w:val="0010193C"/>
    <w:rsid w:val="00101CD1"/>
    <w:rsid w:val="0010200E"/>
    <w:rsid w:val="00102111"/>
    <w:rsid w:val="00102546"/>
    <w:rsid w:val="00102A3E"/>
    <w:rsid w:val="00103141"/>
    <w:rsid w:val="00104B2B"/>
    <w:rsid w:val="00106194"/>
    <w:rsid w:val="00106651"/>
    <w:rsid w:val="00106EEF"/>
    <w:rsid w:val="00107810"/>
    <w:rsid w:val="00107858"/>
    <w:rsid w:val="00111737"/>
    <w:rsid w:val="00111F44"/>
    <w:rsid w:val="00112218"/>
    <w:rsid w:val="00113884"/>
    <w:rsid w:val="0011489C"/>
    <w:rsid w:val="00114BD3"/>
    <w:rsid w:val="00115490"/>
    <w:rsid w:val="001177F6"/>
    <w:rsid w:val="00117A80"/>
    <w:rsid w:val="00117DEA"/>
    <w:rsid w:val="00121C3D"/>
    <w:rsid w:val="001220F0"/>
    <w:rsid w:val="00122193"/>
    <w:rsid w:val="001229EB"/>
    <w:rsid w:val="00124A1A"/>
    <w:rsid w:val="00124BF5"/>
    <w:rsid w:val="00125874"/>
    <w:rsid w:val="001308AB"/>
    <w:rsid w:val="00131382"/>
    <w:rsid w:val="00133CE1"/>
    <w:rsid w:val="00137444"/>
    <w:rsid w:val="00137856"/>
    <w:rsid w:val="001379F2"/>
    <w:rsid w:val="001409E6"/>
    <w:rsid w:val="00140EF5"/>
    <w:rsid w:val="00141514"/>
    <w:rsid w:val="0014411A"/>
    <w:rsid w:val="0014521F"/>
    <w:rsid w:val="001462B8"/>
    <w:rsid w:val="00146380"/>
    <w:rsid w:val="00146850"/>
    <w:rsid w:val="00147888"/>
    <w:rsid w:val="00147E8A"/>
    <w:rsid w:val="001508F8"/>
    <w:rsid w:val="001509BB"/>
    <w:rsid w:val="001511E6"/>
    <w:rsid w:val="0015162B"/>
    <w:rsid w:val="00151784"/>
    <w:rsid w:val="001517C8"/>
    <w:rsid w:val="00151DED"/>
    <w:rsid w:val="00152110"/>
    <w:rsid w:val="0015212B"/>
    <w:rsid w:val="001532F0"/>
    <w:rsid w:val="001535F8"/>
    <w:rsid w:val="001538AB"/>
    <w:rsid w:val="00154FFD"/>
    <w:rsid w:val="0015558E"/>
    <w:rsid w:val="00155698"/>
    <w:rsid w:val="001568C9"/>
    <w:rsid w:val="00156C76"/>
    <w:rsid w:val="00157258"/>
    <w:rsid w:val="00157AA7"/>
    <w:rsid w:val="00157DFC"/>
    <w:rsid w:val="00161640"/>
    <w:rsid w:val="00161B67"/>
    <w:rsid w:val="00162DC1"/>
    <w:rsid w:val="00164621"/>
    <w:rsid w:val="00164DAB"/>
    <w:rsid w:val="001667CA"/>
    <w:rsid w:val="00166D9F"/>
    <w:rsid w:val="00167DFB"/>
    <w:rsid w:val="00170B3E"/>
    <w:rsid w:val="001711F3"/>
    <w:rsid w:val="001717F4"/>
    <w:rsid w:val="001739E3"/>
    <w:rsid w:val="001744D0"/>
    <w:rsid w:val="001759BC"/>
    <w:rsid w:val="00175CBC"/>
    <w:rsid w:val="001769AC"/>
    <w:rsid w:val="001808CA"/>
    <w:rsid w:val="00180D6B"/>
    <w:rsid w:val="0018290D"/>
    <w:rsid w:val="00182AA7"/>
    <w:rsid w:val="001833BE"/>
    <w:rsid w:val="00183A95"/>
    <w:rsid w:val="00184B7C"/>
    <w:rsid w:val="00185007"/>
    <w:rsid w:val="001873E7"/>
    <w:rsid w:val="00190C46"/>
    <w:rsid w:val="001910E8"/>
    <w:rsid w:val="00191997"/>
    <w:rsid w:val="001930E8"/>
    <w:rsid w:val="00193960"/>
    <w:rsid w:val="00193FE3"/>
    <w:rsid w:val="0019443B"/>
    <w:rsid w:val="00195D16"/>
    <w:rsid w:val="00195F2B"/>
    <w:rsid w:val="001970C9"/>
    <w:rsid w:val="001A0FAA"/>
    <w:rsid w:val="001A2982"/>
    <w:rsid w:val="001A404B"/>
    <w:rsid w:val="001A41A9"/>
    <w:rsid w:val="001A57A3"/>
    <w:rsid w:val="001A787B"/>
    <w:rsid w:val="001B0E51"/>
    <w:rsid w:val="001B137A"/>
    <w:rsid w:val="001B15C9"/>
    <w:rsid w:val="001B339F"/>
    <w:rsid w:val="001B404E"/>
    <w:rsid w:val="001B4E9C"/>
    <w:rsid w:val="001B6966"/>
    <w:rsid w:val="001B6AAE"/>
    <w:rsid w:val="001B7767"/>
    <w:rsid w:val="001C1298"/>
    <w:rsid w:val="001C21B2"/>
    <w:rsid w:val="001C267A"/>
    <w:rsid w:val="001C3008"/>
    <w:rsid w:val="001C3286"/>
    <w:rsid w:val="001C51DF"/>
    <w:rsid w:val="001C51FD"/>
    <w:rsid w:val="001C5B96"/>
    <w:rsid w:val="001C79F0"/>
    <w:rsid w:val="001D09AB"/>
    <w:rsid w:val="001D3476"/>
    <w:rsid w:val="001D405D"/>
    <w:rsid w:val="001D45A5"/>
    <w:rsid w:val="001D60B2"/>
    <w:rsid w:val="001D6FC7"/>
    <w:rsid w:val="001D72FF"/>
    <w:rsid w:val="001D77B2"/>
    <w:rsid w:val="001D7DA3"/>
    <w:rsid w:val="001E1748"/>
    <w:rsid w:val="001E28C4"/>
    <w:rsid w:val="001E2BD4"/>
    <w:rsid w:val="001E368B"/>
    <w:rsid w:val="001E3F87"/>
    <w:rsid w:val="001E41F3"/>
    <w:rsid w:val="001E4354"/>
    <w:rsid w:val="001E435C"/>
    <w:rsid w:val="001E5402"/>
    <w:rsid w:val="001E55EC"/>
    <w:rsid w:val="001E57D9"/>
    <w:rsid w:val="001E5BB0"/>
    <w:rsid w:val="001E5C06"/>
    <w:rsid w:val="001E5D27"/>
    <w:rsid w:val="001E5E25"/>
    <w:rsid w:val="001E75C7"/>
    <w:rsid w:val="001E7D1A"/>
    <w:rsid w:val="001E7ED2"/>
    <w:rsid w:val="001F13C0"/>
    <w:rsid w:val="001F185D"/>
    <w:rsid w:val="001F2FC2"/>
    <w:rsid w:val="001F3210"/>
    <w:rsid w:val="001F3345"/>
    <w:rsid w:val="001F3690"/>
    <w:rsid w:val="001F3B90"/>
    <w:rsid w:val="001F4F9A"/>
    <w:rsid w:val="001F5251"/>
    <w:rsid w:val="001F5D97"/>
    <w:rsid w:val="0020008F"/>
    <w:rsid w:val="00200A82"/>
    <w:rsid w:val="00206C7A"/>
    <w:rsid w:val="00207E19"/>
    <w:rsid w:val="002111FF"/>
    <w:rsid w:val="00212586"/>
    <w:rsid w:val="00212DFD"/>
    <w:rsid w:val="00212E44"/>
    <w:rsid w:val="00213523"/>
    <w:rsid w:val="00215AFF"/>
    <w:rsid w:val="00216326"/>
    <w:rsid w:val="00220049"/>
    <w:rsid w:val="00221046"/>
    <w:rsid w:val="00221317"/>
    <w:rsid w:val="00222412"/>
    <w:rsid w:val="00223816"/>
    <w:rsid w:val="00223946"/>
    <w:rsid w:val="00225773"/>
    <w:rsid w:val="002301E7"/>
    <w:rsid w:val="0023020C"/>
    <w:rsid w:val="0023269E"/>
    <w:rsid w:val="002335C0"/>
    <w:rsid w:val="002353DC"/>
    <w:rsid w:val="00236986"/>
    <w:rsid w:val="00237399"/>
    <w:rsid w:val="002416F3"/>
    <w:rsid w:val="00241D83"/>
    <w:rsid w:val="00245AB7"/>
    <w:rsid w:val="002502CF"/>
    <w:rsid w:val="00251372"/>
    <w:rsid w:val="00252697"/>
    <w:rsid w:val="00252BE1"/>
    <w:rsid w:val="002534CA"/>
    <w:rsid w:val="00253562"/>
    <w:rsid w:val="00253A13"/>
    <w:rsid w:val="00255211"/>
    <w:rsid w:val="00257340"/>
    <w:rsid w:val="00257584"/>
    <w:rsid w:val="00260085"/>
    <w:rsid w:val="0026009F"/>
    <w:rsid w:val="00260705"/>
    <w:rsid w:val="002607C3"/>
    <w:rsid w:val="00261E0D"/>
    <w:rsid w:val="002655E9"/>
    <w:rsid w:val="00265B80"/>
    <w:rsid w:val="002662A0"/>
    <w:rsid w:val="00267144"/>
    <w:rsid w:val="00267438"/>
    <w:rsid w:val="002716F3"/>
    <w:rsid w:val="0027178C"/>
    <w:rsid w:val="00271D4C"/>
    <w:rsid w:val="00272772"/>
    <w:rsid w:val="00273746"/>
    <w:rsid w:val="00274028"/>
    <w:rsid w:val="00274B99"/>
    <w:rsid w:val="00274E3B"/>
    <w:rsid w:val="002751B4"/>
    <w:rsid w:val="00276820"/>
    <w:rsid w:val="002768C9"/>
    <w:rsid w:val="0027705C"/>
    <w:rsid w:val="00277AC3"/>
    <w:rsid w:val="00280776"/>
    <w:rsid w:val="00280E08"/>
    <w:rsid w:val="0028113B"/>
    <w:rsid w:val="002812C8"/>
    <w:rsid w:val="0028217B"/>
    <w:rsid w:val="00282951"/>
    <w:rsid w:val="002850E1"/>
    <w:rsid w:val="00285C99"/>
    <w:rsid w:val="00286232"/>
    <w:rsid w:val="00286F99"/>
    <w:rsid w:val="002870B8"/>
    <w:rsid w:val="002900C9"/>
    <w:rsid w:val="00291378"/>
    <w:rsid w:val="00293A8F"/>
    <w:rsid w:val="00293B0C"/>
    <w:rsid w:val="002958A0"/>
    <w:rsid w:val="002A005D"/>
    <w:rsid w:val="002A1AA1"/>
    <w:rsid w:val="002A3088"/>
    <w:rsid w:val="002A374E"/>
    <w:rsid w:val="002A3C6D"/>
    <w:rsid w:val="002A3E72"/>
    <w:rsid w:val="002A4193"/>
    <w:rsid w:val="002A58C1"/>
    <w:rsid w:val="002A7048"/>
    <w:rsid w:val="002B0DA8"/>
    <w:rsid w:val="002B1065"/>
    <w:rsid w:val="002B1BEC"/>
    <w:rsid w:val="002B40CF"/>
    <w:rsid w:val="002B49CB"/>
    <w:rsid w:val="002B57A2"/>
    <w:rsid w:val="002B76D8"/>
    <w:rsid w:val="002C02FF"/>
    <w:rsid w:val="002C08B1"/>
    <w:rsid w:val="002C2394"/>
    <w:rsid w:val="002C2FED"/>
    <w:rsid w:val="002C3B08"/>
    <w:rsid w:val="002C59AB"/>
    <w:rsid w:val="002C6E50"/>
    <w:rsid w:val="002C7711"/>
    <w:rsid w:val="002D00D9"/>
    <w:rsid w:val="002D047C"/>
    <w:rsid w:val="002D2436"/>
    <w:rsid w:val="002D3761"/>
    <w:rsid w:val="002D4488"/>
    <w:rsid w:val="002D45E0"/>
    <w:rsid w:val="002E109D"/>
    <w:rsid w:val="002E3836"/>
    <w:rsid w:val="002E4033"/>
    <w:rsid w:val="002E5A37"/>
    <w:rsid w:val="002E6544"/>
    <w:rsid w:val="002E7025"/>
    <w:rsid w:val="002F01F6"/>
    <w:rsid w:val="002F0557"/>
    <w:rsid w:val="002F0D6C"/>
    <w:rsid w:val="002F1A67"/>
    <w:rsid w:val="002F2431"/>
    <w:rsid w:val="002F3239"/>
    <w:rsid w:val="002F3729"/>
    <w:rsid w:val="002F440D"/>
    <w:rsid w:val="002F5BC7"/>
    <w:rsid w:val="002F5FCD"/>
    <w:rsid w:val="002F630D"/>
    <w:rsid w:val="002F6F05"/>
    <w:rsid w:val="002F745F"/>
    <w:rsid w:val="002F7C55"/>
    <w:rsid w:val="003016DA"/>
    <w:rsid w:val="00301EE4"/>
    <w:rsid w:val="00302BE1"/>
    <w:rsid w:val="00303972"/>
    <w:rsid w:val="003042AD"/>
    <w:rsid w:val="00304762"/>
    <w:rsid w:val="00304C39"/>
    <w:rsid w:val="00304D38"/>
    <w:rsid w:val="003053F6"/>
    <w:rsid w:val="00305610"/>
    <w:rsid w:val="00307082"/>
    <w:rsid w:val="00307C9B"/>
    <w:rsid w:val="003113F5"/>
    <w:rsid w:val="00313106"/>
    <w:rsid w:val="00313854"/>
    <w:rsid w:val="00313BC6"/>
    <w:rsid w:val="003146F0"/>
    <w:rsid w:val="003148C7"/>
    <w:rsid w:val="00315300"/>
    <w:rsid w:val="00320717"/>
    <w:rsid w:val="00320EC6"/>
    <w:rsid w:val="003211E6"/>
    <w:rsid w:val="003218D9"/>
    <w:rsid w:val="00321BC4"/>
    <w:rsid w:val="00322D09"/>
    <w:rsid w:val="0032338E"/>
    <w:rsid w:val="003237A7"/>
    <w:rsid w:val="0032513D"/>
    <w:rsid w:val="00325981"/>
    <w:rsid w:val="00326336"/>
    <w:rsid w:val="00327758"/>
    <w:rsid w:val="00327AEC"/>
    <w:rsid w:val="003329EC"/>
    <w:rsid w:val="00332C79"/>
    <w:rsid w:val="003346DA"/>
    <w:rsid w:val="00334BE5"/>
    <w:rsid w:val="00336228"/>
    <w:rsid w:val="003368D2"/>
    <w:rsid w:val="00336CC9"/>
    <w:rsid w:val="0034067A"/>
    <w:rsid w:val="00340774"/>
    <w:rsid w:val="00341643"/>
    <w:rsid w:val="00341EF8"/>
    <w:rsid w:val="003430DE"/>
    <w:rsid w:val="00343908"/>
    <w:rsid w:val="003439A9"/>
    <w:rsid w:val="00343B95"/>
    <w:rsid w:val="00344371"/>
    <w:rsid w:val="003455A0"/>
    <w:rsid w:val="00346729"/>
    <w:rsid w:val="00346DD8"/>
    <w:rsid w:val="00346FF3"/>
    <w:rsid w:val="0034751F"/>
    <w:rsid w:val="003475A0"/>
    <w:rsid w:val="00350113"/>
    <w:rsid w:val="00350291"/>
    <w:rsid w:val="003508F9"/>
    <w:rsid w:val="00351004"/>
    <w:rsid w:val="00352617"/>
    <w:rsid w:val="0035439E"/>
    <w:rsid w:val="0035461E"/>
    <w:rsid w:val="00354E78"/>
    <w:rsid w:val="003555B4"/>
    <w:rsid w:val="0035656B"/>
    <w:rsid w:val="00361D65"/>
    <w:rsid w:val="003634E1"/>
    <w:rsid w:val="00364FBA"/>
    <w:rsid w:val="00364FF8"/>
    <w:rsid w:val="0036647E"/>
    <w:rsid w:val="003706E4"/>
    <w:rsid w:val="00371062"/>
    <w:rsid w:val="00371A54"/>
    <w:rsid w:val="00373342"/>
    <w:rsid w:val="003757F3"/>
    <w:rsid w:val="00377D18"/>
    <w:rsid w:val="00380330"/>
    <w:rsid w:val="00380BCE"/>
    <w:rsid w:val="00381847"/>
    <w:rsid w:val="00382EE3"/>
    <w:rsid w:val="00384882"/>
    <w:rsid w:val="00384A78"/>
    <w:rsid w:val="00384B2A"/>
    <w:rsid w:val="003863BC"/>
    <w:rsid w:val="00390179"/>
    <w:rsid w:val="00390A9D"/>
    <w:rsid w:val="00390F75"/>
    <w:rsid w:val="00391B78"/>
    <w:rsid w:val="00393D30"/>
    <w:rsid w:val="003942C6"/>
    <w:rsid w:val="00394D86"/>
    <w:rsid w:val="003960E6"/>
    <w:rsid w:val="003961E0"/>
    <w:rsid w:val="00396817"/>
    <w:rsid w:val="003A10DD"/>
    <w:rsid w:val="003A1AD9"/>
    <w:rsid w:val="003A3B9C"/>
    <w:rsid w:val="003A45A7"/>
    <w:rsid w:val="003A57C8"/>
    <w:rsid w:val="003A68CA"/>
    <w:rsid w:val="003A6B75"/>
    <w:rsid w:val="003A7111"/>
    <w:rsid w:val="003A74C1"/>
    <w:rsid w:val="003B076A"/>
    <w:rsid w:val="003B17CA"/>
    <w:rsid w:val="003B1929"/>
    <w:rsid w:val="003B30D9"/>
    <w:rsid w:val="003B51B4"/>
    <w:rsid w:val="003B56E0"/>
    <w:rsid w:val="003B5D4F"/>
    <w:rsid w:val="003B6E31"/>
    <w:rsid w:val="003B7F0E"/>
    <w:rsid w:val="003C1894"/>
    <w:rsid w:val="003C2728"/>
    <w:rsid w:val="003C2751"/>
    <w:rsid w:val="003D11BB"/>
    <w:rsid w:val="003D1286"/>
    <w:rsid w:val="003D231C"/>
    <w:rsid w:val="003D29D0"/>
    <w:rsid w:val="003D2E82"/>
    <w:rsid w:val="003D3250"/>
    <w:rsid w:val="003D479F"/>
    <w:rsid w:val="003D4A3A"/>
    <w:rsid w:val="003D59BE"/>
    <w:rsid w:val="003D64F9"/>
    <w:rsid w:val="003D7CB3"/>
    <w:rsid w:val="003E0A80"/>
    <w:rsid w:val="003E0D2D"/>
    <w:rsid w:val="003E1E2F"/>
    <w:rsid w:val="003E237F"/>
    <w:rsid w:val="003E4D51"/>
    <w:rsid w:val="003F0B40"/>
    <w:rsid w:val="003F15A0"/>
    <w:rsid w:val="003F2DD3"/>
    <w:rsid w:val="003F6C5F"/>
    <w:rsid w:val="003F6F21"/>
    <w:rsid w:val="003F75D2"/>
    <w:rsid w:val="003F7764"/>
    <w:rsid w:val="003F7930"/>
    <w:rsid w:val="004007E2"/>
    <w:rsid w:val="00401ED0"/>
    <w:rsid w:val="004027C3"/>
    <w:rsid w:val="00403073"/>
    <w:rsid w:val="00404676"/>
    <w:rsid w:val="0040552A"/>
    <w:rsid w:val="004062DF"/>
    <w:rsid w:val="004103EB"/>
    <w:rsid w:val="00412DDD"/>
    <w:rsid w:val="00414406"/>
    <w:rsid w:val="00414757"/>
    <w:rsid w:val="00414B6C"/>
    <w:rsid w:val="00414F47"/>
    <w:rsid w:val="00415A6D"/>
    <w:rsid w:val="004173BB"/>
    <w:rsid w:val="0041742F"/>
    <w:rsid w:val="0042012D"/>
    <w:rsid w:val="00421174"/>
    <w:rsid w:val="00421EA4"/>
    <w:rsid w:val="00421F85"/>
    <w:rsid w:val="004242AC"/>
    <w:rsid w:val="0042432A"/>
    <w:rsid w:val="004261C4"/>
    <w:rsid w:val="004263E5"/>
    <w:rsid w:val="0043075B"/>
    <w:rsid w:val="00431653"/>
    <w:rsid w:val="00431961"/>
    <w:rsid w:val="004323EC"/>
    <w:rsid w:val="00432709"/>
    <w:rsid w:val="00432A23"/>
    <w:rsid w:val="004333B5"/>
    <w:rsid w:val="00435688"/>
    <w:rsid w:val="0043623F"/>
    <w:rsid w:val="00442B3D"/>
    <w:rsid w:val="00443264"/>
    <w:rsid w:val="0044352D"/>
    <w:rsid w:val="00443F41"/>
    <w:rsid w:val="00444802"/>
    <w:rsid w:val="004448BF"/>
    <w:rsid w:val="00444D96"/>
    <w:rsid w:val="00444F66"/>
    <w:rsid w:val="004453ED"/>
    <w:rsid w:val="00446C6B"/>
    <w:rsid w:val="00446C8D"/>
    <w:rsid w:val="00446D00"/>
    <w:rsid w:val="00450DD2"/>
    <w:rsid w:val="00451DC9"/>
    <w:rsid w:val="00452324"/>
    <w:rsid w:val="00453A59"/>
    <w:rsid w:val="00456B8D"/>
    <w:rsid w:val="004578FE"/>
    <w:rsid w:val="004605C9"/>
    <w:rsid w:val="00460E18"/>
    <w:rsid w:val="00462272"/>
    <w:rsid w:val="00462956"/>
    <w:rsid w:val="00462A0C"/>
    <w:rsid w:val="00462A1F"/>
    <w:rsid w:val="004644EF"/>
    <w:rsid w:val="0046705E"/>
    <w:rsid w:val="00467B54"/>
    <w:rsid w:val="00471B20"/>
    <w:rsid w:val="00471D17"/>
    <w:rsid w:val="00475094"/>
    <w:rsid w:val="004758F0"/>
    <w:rsid w:val="00476BAC"/>
    <w:rsid w:val="00476E76"/>
    <w:rsid w:val="00477263"/>
    <w:rsid w:val="00477902"/>
    <w:rsid w:val="00477EDD"/>
    <w:rsid w:val="00480DCE"/>
    <w:rsid w:val="00480F54"/>
    <w:rsid w:val="00481282"/>
    <w:rsid w:val="00482197"/>
    <w:rsid w:val="00482C28"/>
    <w:rsid w:val="00482D35"/>
    <w:rsid w:val="00483F37"/>
    <w:rsid w:val="004845A0"/>
    <w:rsid w:val="00486040"/>
    <w:rsid w:val="00486731"/>
    <w:rsid w:val="00490654"/>
    <w:rsid w:val="00491585"/>
    <w:rsid w:val="004917B5"/>
    <w:rsid w:val="004922AB"/>
    <w:rsid w:val="00494103"/>
    <w:rsid w:val="00495ED4"/>
    <w:rsid w:val="00497104"/>
    <w:rsid w:val="00497A1C"/>
    <w:rsid w:val="00497B03"/>
    <w:rsid w:val="00497FEF"/>
    <w:rsid w:val="004A0C50"/>
    <w:rsid w:val="004A2ACA"/>
    <w:rsid w:val="004A4AD6"/>
    <w:rsid w:val="004A5852"/>
    <w:rsid w:val="004A58C0"/>
    <w:rsid w:val="004A6C0F"/>
    <w:rsid w:val="004A74B3"/>
    <w:rsid w:val="004A7629"/>
    <w:rsid w:val="004B0492"/>
    <w:rsid w:val="004B2E3E"/>
    <w:rsid w:val="004C0A22"/>
    <w:rsid w:val="004C0F1D"/>
    <w:rsid w:val="004C2C76"/>
    <w:rsid w:val="004C37A0"/>
    <w:rsid w:val="004C3806"/>
    <w:rsid w:val="004C3975"/>
    <w:rsid w:val="004C4A3F"/>
    <w:rsid w:val="004C4F5F"/>
    <w:rsid w:val="004C6D2D"/>
    <w:rsid w:val="004C6F05"/>
    <w:rsid w:val="004D46F2"/>
    <w:rsid w:val="004D6A34"/>
    <w:rsid w:val="004D6B48"/>
    <w:rsid w:val="004D6F3F"/>
    <w:rsid w:val="004E1014"/>
    <w:rsid w:val="004E1932"/>
    <w:rsid w:val="004E2B0B"/>
    <w:rsid w:val="004E409E"/>
    <w:rsid w:val="004E4ABF"/>
    <w:rsid w:val="004E65A0"/>
    <w:rsid w:val="004E691D"/>
    <w:rsid w:val="004E69F3"/>
    <w:rsid w:val="004F1721"/>
    <w:rsid w:val="004F19BF"/>
    <w:rsid w:val="004F28EC"/>
    <w:rsid w:val="004F32B2"/>
    <w:rsid w:val="004F3626"/>
    <w:rsid w:val="004F509A"/>
    <w:rsid w:val="004F629E"/>
    <w:rsid w:val="004F6A5A"/>
    <w:rsid w:val="004F6DEA"/>
    <w:rsid w:val="004F795B"/>
    <w:rsid w:val="00500731"/>
    <w:rsid w:val="00501A6B"/>
    <w:rsid w:val="00503186"/>
    <w:rsid w:val="00505524"/>
    <w:rsid w:val="005065EB"/>
    <w:rsid w:val="005068BB"/>
    <w:rsid w:val="00507072"/>
    <w:rsid w:val="0050721D"/>
    <w:rsid w:val="0050723C"/>
    <w:rsid w:val="00507B2C"/>
    <w:rsid w:val="00510F7A"/>
    <w:rsid w:val="00511CFF"/>
    <w:rsid w:val="00512BF6"/>
    <w:rsid w:val="00516C5F"/>
    <w:rsid w:val="00516F44"/>
    <w:rsid w:val="00520A0C"/>
    <w:rsid w:val="00521D62"/>
    <w:rsid w:val="005223BF"/>
    <w:rsid w:val="00524F2C"/>
    <w:rsid w:val="005255C7"/>
    <w:rsid w:val="00526305"/>
    <w:rsid w:val="005269C2"/>
    <w:rsid w:val="00531748"/>
    <w:rsid w:val="00531B8F"/>
    <w:rsid w:val="00531CE5"/>
    <w:rsid w:val="00532830"/>
    <w:rsid w:val="00532BAC"/>
    <w:rsid w:val="0053487D"/>
    <w:rsid w:val="005365C4"/>
    <w:rsid w:val="005377AC"/>
    <w:rsid w:val="00537B84"/>
    <w:rsid w:val="00537CC3"/>
    <w:rsid w:val="00541374"/>
    <w:rsid w:val="00541425"/>
    <w:rsid w:val="00541B9E"/>
    <w:rsid w:val="00543421"/>
    <w:rsid w:val="0054352B"/>
    <w:rsid w:val="005435CB"/>
    <w:rsid w:val="00543DCB"/>
    <w:rsid w:val="005444B8"/>
    <w:rsid w:val="005445A1"/>
    <w:rsid w:val="00547106"/>
    <w:rsid w:val="00547CBE"/>
    <w:rsid w:val="00550C13"/>
    <w:rsid w:val="00550DA7"/>
    <w:rsid w:val="005514DB"/>
    <w:rsid w:val="0055174F"/>
    <w:rsid w:val="00551C67"/>
    <w:rsid w:val="00552F96"/>
    <w:rsid w:val="005535D1"/>
    <w:rsid w:val="005543CF"/>
    <w:rsid w:val="00556AE5"/>
    <w:rsid w:val="005576AD"/>
    <w:rsid w:val="00557EC0"/>
    <w:rsid w:val="00561AF5"/>
    <w:rsid w:val="005623A5"/>
    <w:rsid w:val="00563288"/>
    <w:rsid w:val="005634B3"/>
    <w:rsid w:val="00564076"/>
    <w:rsid w:val="00564D6D"/>
    <w:rsid w:val="00565CF9"/>
    <w:rsid w:val="005676B1"/>
    <w:rsid w:val="00570DB8"/>
    <w:rsid w:val="00571128"/>
    <w:rsid w:val="005711B6"/>
    <w:rsid w:val="00574289"/>
    <w:rsid w:val="005744A2"/>
    <w:rsid w:val="00574A30"/>
    <w:rsid w:val="00575100"/>
    <w:rsid w:val="00575465"/>
    <w:rsid w:val="00575E61"/>
    <w:rsid w:val="0057692E"/>
    <w:rsid w:val="00581F01"/>
    <w:rsid w:val="0058271A"/>
    <w:rsid w:val="00584557"/>
    <w:rsid w:val="005849FB"/>
    <w:rsid w:val="0058608F"/>
    <w:rsid w:val="0058674E"/>
    <w:rsid w:val="00586DA7"/>
    <w:rsid w:val="005905AD"/>
    <w:rsid w:val="00590B18"/>
    <w:rsid w:val="00590E6E"/>
    <w:rsid w:val="00593D14"/>
    <w:rsid w:val="0059524D"/>
    <w:rsid w:val="00595AF1"/>
    <w:rsid w:val="005963CF"/>
    <w:rsid w:val="00596528"/>
    <w:rsid w:val="00596A8A"/>
    <w:rsid w:val="005A0821"/>
    <w:rsid w:val="005A1D18"/>
    <w:rsid w:val="005A33F9"/>
    <w:rsid w:val="005A56B2"/>
    <w:rsid w:val="005A5FFA"/>
    <w:rsid w:val="005A6909"/>
    <w:rsid w:val="005A72A9"/>
    <w:rsid w:val="005A7D64"/>
    <w:rsid w:val="005B2286"/>
    <w:rsid w:val="005B34CA"/>
    <w:rsid w:val="005B3A8E"/>
    <w:rsid w:val="005B414C"/>
    <w:rsid w:val="005B5032"/>
    <w:rsid w:val="005B78DF"/>
    <w:rsid w:val="005C28B5"/>
    <w:rsid w:val="005C346E"/>
    <w:rsid w:val="005C4BB0"/>
    <w:rsid w:val="005C53AE"/>
    <w:rsid w:val="005D07C5"/>
    <w:rsid w:val="005D1627"/>
    <w:rsid w:val="005D2A58"/>
    <w:rsid w:val="005D3263"/>
    <w:rsid w:val="005D3FAC"/>
    <w:rsid w:val="005D4B38"/>
    <w:rsid w:val="005D4FCE"/>
    <w:rsid w:val="005D5CF6"/>
    <w:rsid w:val="005D5D81"/>
    <w:rsid w:val="005D6BA9"/>
    <w:rsid w:val="005E0511"/>
    <w:rsid w:val="005E171C"/>
    <w:rsid w:val="005E2339"/>
    <w:rsid w:val="005E3C4A"/>
    <w:rsid w:val="005E3C66"/>
    <w:rsid w:val="005E3D8A"/>
    <w:rsid w:val="005E4231"/>
    <w:rsid w:val="005E5674"/>
    <w:rsid w:val="005E667C"/>
    <w:rsid w:val="005E6754"/>
    <w:rsid w:val="005F08EE"/>
    <w:rsid w:val="005F0D9A"/>
    <w:rsid w:val="005F12BD"/>
    <w:rsid w:val="005F4E7E"/>
    <w:rsid w:val="005F67A8"/>
    <w:rsid w:val="00600AA0"/>
    <w:rsid w:val="00601090"/>
    <w:rsid w:val="006010CE"/>
    <w:rsid w:val="006014C8"/>
    <w:rsid w:val="006024E9"/>
    <w:rsid w:val="0060320C"/>
    <w:rsid w:val="00603F0F"/>
    <w:rsid w:val="00604087"/>
    <w:rsid w:val="006043A2"/>
    <w:rsid w:val="0060495A"/>
    <w:rsid w:val="00605630"/>
    <w:rsid w:val="00605B6D"/>
    <w:rsid w:val="006061F3"/>
    <w:rsid w:val="00607286"/>
    <w:rsid w:val="006076F6"/>
    <w:rsid w:val="00607763"/>
    <w:rsid w:val="0060789B"/>
    <w:rsid w:val="0061041A"/>
    <w:rsid w:val="006108D2"/>
    <w:rsid w:val="00612CE6"/>
    <w:rsid w:val="006139A4"/>
    <w:rsid w:val="00614520"/>
    <w:rsid w:val="006149E2"/>
    <w:rsid w:val="006165C0"/>
    <w:rsid w:val="006167B6"/>
    <w:rsid w:val="00616D9C"/>
    <w:rsid w:val="00620CDB"/>
    <w:rsid w:val="00622B93"/>
    <w:rsid w:val="00625579"/>
    <w:rsid w:val="00627549"/>
    <w:rsid w:val="006277B1"/>
    <w:rsid w:val="00627B1C"/>
    <w:rsid w:val="00632A5E"/>
    <w:rsid w:val="00632F20"/>
    <w:rsid w:val="00632F2F"/>
    <w:rsid w:val="006335B8"/>
    <w:rsid w:val="006347AE"/>
    <w:rsid w:val="00635850"/>
    <w:rsid w:val="006374C6"/>
    <w:rsid w:val="00637B68"/>
    <w:rsid w:val="00640277"/>
    <w:rsid w:val="00640774"/>
    <w:rsid w:val="006421F7"/>
    <w:rsid w:val="0064243F"/>
    <w:rsid w:val="00642E84"/>
    <w:rsid w:val="006455DD"/>
    <w:rsid w:val="00645805"/>
    <w:rsid w:val="006468A8"/>
    <w:rsid w:val="00646A69"/>
    <w:rsid w:val="00647773"/>
    <w:rsid w:val="006508C2"/>
    <w:rsid w:val="0065118A"/>
    <w:rsid w:val="006513B4"/>
    <w:rsid w:val="006524C7"/>
    <w:rsid w:val="00652FC1"/>
    <w:rsid w:val="00654075"/>
    <w:rsid w:val="00654DC5"/>
    <w:rsid w:val="0065501B"/>
    <w:rsid w:val="00656C7A"/>
    <w:rsid w:val="0065769D"/>
    <w:rsid w:val="00660017"/>
    <w:rsid w:val="006614CF"/>
    <w:rsid w:val="00662938"/>
    <w:rsid w:val="00662FC0"/>
    <w:rsid w:val="0066347C"/>
    <w:rsid w:val="00663DFF"/>
    <w:rsid w:val="0066559E"/>
    <w:rsid w:val="006661D4"/>
    <w:rsid w:val="0066759C"/>
    <w:rsid w:val="00667737"/>
    <w:rsid w:val="006678C5"/>
    <w:rsid w:val="00667A93"/>
    <w:rsid w:val="00670C18"/>
    <w:rsid w:val="006715CD"/>
    <w:rsid w:val="0067298D"/>
    <w:rsid w:val="006735E6"/>
    <w:rsid w:val="006736C3"/>
    <w:rsid w:val="00674171"/>
    <w:rsid w:val="006750B6"/>
    <w:rsid w:val="006752A1"/>
    <w:rsid w:val="006754F2"/>
    <w:rsid w:val="00675692"/>
    <w:rsid w:val="00677840"/>
    <w:rsid w:val="0068019A"/>
    <w:rsid w:val="006806EB"/>
    <w:rsid w:val="0068097B"/>
    <w:rsid w:val="0068185B"/>
    <w:rsid w:val="0068271B"/>
    <w:rsid w:val="00682828"/>
    <w:rsid w:val="00683F0C"/>
    <w:rsid w:val="006851EA"/>
    <w:rsid w:val="00685D7C"/>
    <w:rsid w:val="00686864"/>
    <w:rsid w:val="00686FF4"/>
    <w:rsid w:val="006878AA"/>
    <w:rsid w:val="00690C6B"/>
    <w:rsid w:val="00690C81"/>
    <w:rsid w:val="00692D3D"/>
    <w:rsid w:val="006A0E49"/>
    <w:rsid w:val="006A105B"/>
    <w:rsid w:val="006A41E5"/>
    <w:rsid w:val="006A48C0"/>
    <w:rsid w:val="006A68BE"/>
    <w:rsid w:val="006A79EE"/>
    <w:rsid w:val="006A7C39"/>
    <w:rsid w:val="006B0383"/>
    <w:rsid w:val="006B1E19"/>
    <w:rsid w:val="006B2048"/>
    <w:rsid w:val="006B3201"/>
    <w:rsid w:val="006B3430"/>
    <w:rsid w:val="006B3BE3"/>
    <w:rsid w:val="006B4B5E"/>
    <w:rsid w:val="006B4F6D"/>
    <w:rsid w:val="006B57B1"/>
    <w:rsid w:val="006B5E21"/>
    <w:rsid w:val="006B631A"/>
    <w:rsid w:val="006B6B0C"/>
    <w:rsid w:val="006C0F8A"/>
    <w:rsid w:val="006C2B8F"/>
    <w:rsid w:val="006C46F4"/>
    <w:rsid w:val="006D033E"/>
    <w:rsid w:val="006D19EB"/>
    <w:rsid w:val="006D25AD"/>
    <w:rsid w:val="006D2E61"/>
    <w:rsid w:val="006D2EE4"/>
    <w:rsid w:val="006D40B4"/>
    <w:rsid w:val="006D4285"/>
    <w:rsid w:val="006D42A0"/>
    <w:rsid w:val="006D55B9"/>
    <w:rsid w:val="006D6E1F"/>
    <w:rsid w:val="006D786A"/>
    <w:rsid w:val="006E1329"/>
    <w:rsid w:val="006E26F9"/>
    <w:rsid w:val="006E369A"/>
    <w:rsid w:val="006E36A0"/>
    <w:rsid w:val="006E3BE4"/>
    <w:rsid w:val="006E4BDC"/>
    <w:rsid w:val="006F2A8B"/>
    <w:rsid w:val="006F3139"/>
    <w:rsid w:val="006F446E"/>
    <w:rsid w:val="006F5182"/>
    <w:rsid w:val="006F55BA"/>
    <w:rsid w:val="006F5803"/>
    <w:rsid w:val="006F588B"/>
    <w:rsid w:val="006F5B35"/>
    <w:rsid w:val="006F5ED6"/>
    <w:rsid w:val="006F6B70"/>
    <w:rsid w:val="006F7096"/>
    <w:rsid w:val="007004C5"/>
    <w:rsid w:val="00700598"/>
    <w:rsid w:val="00701D5E"/>
    <w:rsid w:val="00706E6C"/>
    <w:rsid w:val="00707669"/>
    <w:rsid w:val="00707ADC"/>
    <w:rsid w:val="00715C26"/>
    <w:rsid w:val="00716146"/>
    <w:rsid w:val="007176B8"/>
    <w:rsid w:val="007201E7"/>
    <w:rsid w:val="00720B1F"/>
    <w:rsid w:val="00722464"/>
    <w:rsid w:val="00722B7C"/>
    <w:rsid w:val="0072354E"/>
    <w:rsid w:val="00723BCC"/>
    <w:rsid w:val="00723C22"/>
    <w:rsid w:val="007252DB"/>
    <w:rsid w:val="00725C45"/>
    <w:rsid w:val="0073027F"/>
    <w:rsid w:val="00730EDB"/>
    <w:rsid w:val="00731509"/>
    <w:rsid w:val="00732689"/>
    <w:rsid w:val="00734525"/>
    <w:rsid w:val="007356F6"/>
    <w:rsid w:val="007367BD"/>
    <w:rsid w:val="00737008"/>
    <w:rsid w:val="0073725C"/>
    <w:rsid w:val="007401B5"/>
    <w:rsid w:val="0074120C"/>
    <w:rsid w:val="00742CEA"/>
    <w:rsid w:val="007438EB"/>
    <w:rsid w:val="00745E3E"/>
    <w:rsid w:val="00746026"/>
    <w:rsid w:val="00746DF4"/>
    <w:rsid w:val="00747A06"/>
    <w:rsid w:val="007508F0"/>
    <w:rsid w:val="007509CA"/>
    <w:rsid w:val="00751266"/>
    <w:rsid w:val="00751434"/>
    <w:rsid w:val="0075188F"/>
    <w:rsid w:val="00753062"/>
    <w:rsid w:val="0075463E"/>
    <w:rsid w:val="00754AAE"/>
    <w:rsid w:val="007559B9"/>
    <w:rsid w:val="00755CF5"/>
    <w:rsid w:val="0075658F"/>
    <w:rsid w:val="00757FE9"/>
    <w:rsid w:val="00760EF4"/>
    <w:rsid w:val="007614A8"/>
    <w:rsid w:val="007616D7"/>
    <w:rsid w:val="00761F26"/>
    <w:rsid w:val="00762A4A"/>
    <w:rsid w:val="007635F6"/>
    <w:rsid w:val="00765ABE"/>
    <w:rsid w:val="0076627F"/>
    <w:rsid w:val="0076722F"/>
    <w:rsid w:val="007675AF"/>
    <w:rsid w:val="00767F9F"/>
    <w:rsid w:val="007701E9"/>
    <w:rsid w:val="0077065A"/>
    <w:rsid w:val="00770F30"/>
    <w:rsid w:val="0077129F"/>
    <w:rsid w:val="00771354"/>
    <w:rsid w:val="007714BD"/>
    <w:rsid w:val="007730F7"/>
    <w:rsid w:val="0077356C"/>
    <w:rsid w:val="007749E3"/>
    <w:rsid w:val="00774A28"/>
    <w:rsid w:val="00775876"/>
    <w:rsid w:val="007778E9"/>
    <w:rsid w:val="00781223"/>
    <w:rsid w:val="007812F3"/>
    <w:rsid w:val="007819EA"/>
    <w:rsid w:val="007826A0"/>
    <w:rsid w:val="00783925"/>
    <w:rsid w:val="00784083"/>
    <w:rsid w:val="007843A9"/>
    <w:rsid w:val="007859F3"/>
    <w:rsid w:val="007866C5"/>
    <w:rsid w:val="0078684F"/>
    <w:rsid w:val="00786AF3"/>
    <w:rsid w:val="007921D9"/>
    <w:rsid w:val="00792C5C"/>
    <w:rsid w:val="00792CD1"/>
    <w:rsid w:val="00793814"/>
    <w:rsid w:val="0079656A"/>
    <w:rsid w:val="007977E2"/>
    <w:rsid w:val="007977F1"/>
    <w:rsid w:val="007A01D9"/>
    <w:rsid w:val="007A030D"/>
    <w:rsid w:val="007A156E"/>
    <w:rsid w:val="007A1BEC"/>
    <w:rsid w:val="007A2472"/>
    <w:rsid w:val="007A27E9"/>
    <w:rsid w:val="007A2853"/>
    <w:rsid w:val="007A3CAE"/>
    <w:rsid w:val="007A55BE"/>
    <w:rsid w:val="007A5D71"/>
    <w:rsid w:val="007A6B13"/>
    <w:rsid w:val="007A7A77"/>
    <w:rsid w:val="007A7F8D"/>
    <w:rsid w:val="007B31F9"/>
    <w:rsid w:val="007B5E1B"/>
    <w:rsid w:val="007B6A43"/>
    <w:rsid w:val="007B7233"/>
    <w:rsid w:val="007C011F"/>
    <w:rsid w:val="007C2A99"/>
    <w:rsid w:val="007C3C69"/>
    <w:rsid w:val="007C5ADC"/>
    <w:rsid w:val="007C7533"/>
    <w:rsid w:val="007D02C6"/>
    <w:rsid w:val="007D068A"/>
    <w:rsid w:val="007D10FF"/>
    <w:rsid w:val="007D181E"/>
    <w:rsid w:val="007D1990"/>
    <w:rsid w:val="007D1C30"/>
    <w:rsid w:val="007D4CAE"/>
    <w:rsid w:val="007D606C"/>
    <w:rsid w:val="007D6FB1"/>
    <w:rsid w:val="007E026F"/>
    <w:rsid w:val="007E14ED"/>
    <w:rsid w:val="007E19FF"/>
    <w:rsid w:val="007E44D6"/>
    <w:rsid w:val="007E699D"/>
    <w:rsid w:val="007E7088"/>
    <w:rsid w:val="007E7B7A"/>
    <w:rsid w:val="007F0FCA"/>
    <w:rsid w:val="007F1855"/>
    <w:rsid w:val="007F1E32"/>
    <w:rsid w:val="007F1EB5"/>
    <w:rsid w:val="007F20D8"/>
    <w:rsid w:val="007F2311"/>
    <w:rsid w:val="007F2BCE"/>
    <w:rsid w:val="007F345E"/>
    <w:rsid w:val="007F3AE7"/>
    <w:rsid w:val="007F4180"/>
    <w:rsid w:val="007F42E8"/>
    <w:rsid w:val="007F5028"/>
    <w:rsid w:val="007F5D3A"/>
    <w:rsid w:val="007F71A2"/>
    <w:rsid w:val="007F7E8D"/>
    <w:rsid w:val="0080064E"/>
    <w:rsid w:val="00801982"/>
    <w:rsid w:val="00801B7B"/>
    <w:rsid w:val="00801D0A"/>
    <w:rsid w:val="00801EA0"/>
    <w:rsid w:val="00801EE1"/>
    <w:rsid w:val="008056B9"/>
    <w:rsid w:val="00806394"/>
    <w:rsid w:val="0080676C"/>
    <w:rsid w:val="00806843"/>
    <w:rsid w:val="008073D7"/>
    <w:rsid w:val="008079FF"/>
    <w:rsid w:val="00807C92"/>
    <w:rsid w:val="00807D41"/>
    <w:rsid w:val="00811089"/>
    <w:rsid w:val="00811682"/>
    <w:rsid w:val="00812C4D"/>
    <w:rsid w:val="008138ED"/>
    <w:rsid w:val="0081407A"/>
    <w:rsid w:val="00814F1E"/>
    <w:rsid w:val="00815572"/>
    <w:rsid w:val="008228A8"/>
    <w:rsid w:val="008233E1"/>
    <w:rsid w:val="008238FA"/>
    <w:rsid w:val="0082440D"/>
    <w:rsid w:val="008246DE"/>
    <w:rsid w:val="00824E3D"/>
    <w:rsid w:val="00825AB7"/>
    <w:rsid w:val="00825F62"/>
    <w:rsid w:val="008263F0"/>
    <w:rsid w:val="00830B7B"/>
    <w:rsid w:val="0083179B"/>
    <w:rsid w:val="008317FA"/>
    <w:rsid w:val="00832AFB"/>
    <w:rsid w:val="00832E8A"/>
    <w:rsid w:val="008351F4"/>
    <w:rsid w:val="00835745"/>
    <w:rsid w:val="0083683F"/>
    <w:rsid w:val="0084010F"/>
    <w:rsid w:val="008403B1"/>
    <w:rsid w:val="0084121E"/>
    <w:rsid w:val="008422DA"/>
    <w:rsid w:val="00842D7E"/>
    <w:rsid w:val="00843DEE"/>
    <w:rsid w:val="00844355"/>
    <w:rsid w:val="00846B14"/>
    <w:rsid w:val="00850A7B"/>
    <w:rsid w:val="00850D25"/>
    <w:rsid w:val="00851135"/>
    <w:rsid w:val="00851799"/>
    <w:rsid w:val="00852E3E"/>
    <w:rsid w:val="0085343E"/>
    <w:rsid w:val="00854680"/>
    <w:rsid w:val="00855260"/>
    <w:rsid w:val="00855789"/>
    <w:rsid w:val="008571D0"/>
    <w:rsid w:val="008577D8"/>
    <w:rsid w:val="0085798D"/>
    <w:rsid w:val="00857CFB"/>
    <w:rsid w:val="00860F3F"/>
    <w:rsid w:val="008640E4"/>
    <w:rsid w:val="00864C89"/>
    <w:rsid w:val="00866C32"/>
    <w:rsid w:val="008676BF"/>
    <w:rsid w:val="008679F6"/>
    <w:rsid w:val="008705E5"/>
    <w:rsid w:val="00870D52"/>
    <w:rsid w:val="00872F42"/>
    <w:rsid w:val="00873F23"/>
    <w:rsid w:val="00875E9D"/>
    <w:rsid w:val="00876B9A"/>
    <w:rsid w:val="00877BDE"/>
    <w:rsid w:val="00881859"/>
    <w:rsid w:val="00881F0D"/>
    <w:rsid w:val="008828DE"/>
    <w:rsid w:val="00882DA5"/>
    <w:rsid w:val="00882E45"/>
    <w:rsid w:val="008839A4"/>
    <w:rsid w:val="00883FF2"/>
    <w:rsid w:val="008843BE"/>
    <w:rsid w:val="00884524"/>
    <w:rsid w:val="008852CA"/>
    <w:rsid w:val="00885480"/>
    <w:rsid w:val="00885681"/>
    <w:rsid w:val="00885EE9"/>
    <w:rsid w:val="0088637F"/>
    <w:rsid w:val="00886A53"/>
    <w:rsid w:val="00887017"/>
    <w:rsid w:val="0088728A"/>
    <w:rsid w:val="00887371"/>
    <w:rsid w:val="0089144C"/>
    <w:rsid w:val="00891A42"/>
    <w:rsid w:val="00893499"/>
    <w:rsid w:val="00893DB8"/>
    <w:rsid w:val="0089443B"/>
    <w:rsid w:val="008947D5"/>
    <w:rsid w:val="00896198"/>
    <w:rsid w:val="00897C32"/>
    <w:rsid w:val="008A0EB1"/>
    <w:rsid w:val="008A219F"/>
    <w:rsid w:val="008A2490"/>
    <w:rsid w:val="008A29A6"/>
    <w:rsid w:val="008A2E78"/>
    <w:rsid w:val="008A33F1"/>
    <w:rsid w:val="008A4841"/>
    <w:rsid w:val="008A4C5F"/>
    <w:rsid w:val="008A55E1"/>
    <w:rsid w:val="008A6410"/>
    <w:rsid w:val="008A7448"/>
    <w:rsid w:val="008A7588"/>
    <w:rsid w:val="008A79E9"/>
    <w:rsid w:val="008B0624"/>
    <w:rsid w:val="008B0D5B"/>
    <w:rsid w:val="008B1091"/>
    <w:rsid w:val="008B2EE5"/>
    <w:rsid w:val="008B3071"/>
    <w:rsid w:val="008B450C"/>
    <w:rsid w:val="008B6787"/>
    <w:rsid w:val="008B6DA7"/>
    <w:rsid w:val="008C0052"/>
    <w:rsid w:val="008C03CD"/>
    <w:rsid w:val="008C0FD4"/>
    <w:rsid w:val="008C11E2"/>
    <w:rsid w:val="008C17BE"/>
    <w:rsid w:val="008C2B87"/>
    <w:rsid w:val="008C2C27"/>
    <w:rsid w:val="008C321A"/>
    <w:rsid w:val="008C3722"/>
    <w:rsid w:val="008C41F3"/>
    <w:rsid w:val="008C47F0"/>
    <w:rsid w:val="008C4D06"/>
    <w:rsid w:val="008C5B93"/>
    <w:rsid w:val="008C6316"/>
    <w:rsid w:val="008C67F5"/>
    <w:rsid w:val="008C708F"/>
    <w:rsid w:val="008D0452"/>
    <w:rsid w:val="008D0597"/>
    <w:rsid w:val="008D0FE6"/>
    <w:rsid w:val="008D2178"/>
    <w:rsid w:val="008D3022"/>
    <w:rsid w:val="008D5EF0"/>
    <w:rsid w:val="008D6194"/>
    <w:rsid w:val="008D61EC"/>
    <w:rsid w:val="008D72B4"/>
    <w:rsid w:val="008E1590"/>
    <w:rsid w:val="008E17F3"/>
    <w:rsid w:val="008E1E86"/>
    <w:rsid w:val="008E243B"/>
    <w:rsid w:val="008E2790"/>
    <w:rsid w:val="008E27E6"/>
    <w:rsid w:val="008E2AFB"/>
    <w:rsid w:val="008E3B5E"/>
    <w:rsid w:val="008E5B44"/>
    <w:rsid w:val="008E5FB7"/>
    <w:rsid w:val="008E6221"/>
    <w:rsid w:val="008E74DC"/>
    <w:rsid w:val="008F0DCD"/>
    <w:rsid w:val="008F0E28"/>
    <w:rsid w:val="008F15D9"/>
    <w:rsid w:val="008F290F"/>
    <w:rsid w:val="008F6A35"/>
    <w:rsid w:val="008F6E3B"/>
    <w:rsid w:val="009004E3"/>
    <w:rsid w:val="009013F2"/>
    <w:rsid w:val="0090236E"/>
    <w:rsid w:val="009059BD"/>
    <w:rsid w:val="00905C99"/>
    <w:rsid w:val="009060D3"/>
    <w:rsid w:val="009066EB"/>
    <w:rsid w:val="00907C33"/>
    <w:rsid w:val="00910833"/>
    <w:rsid w:val="00915422"/>
    <w:rsid w:val="00916EC7"/>
    <w:rsid w:val="0091757F"/>
    <w:rsid w:val="00917DEE"/>
    <w:rsid w:val="00917E82"/>
    <w:rsid w:val="00920230"/>
    <w:rsid w:val="0092094D"/>
    <w:rsid w:val="00921BD8"/>
    <w:rsid w:val="00921E4D"/>
    <w:rsid w:val="00922321"/>
    <w:rsid w:val="009225BA"/>
    <w:rsid w:val="00922E1A"/>
    <w:rsid w:val="00922E74"/>
    <w:rsid w:val="00923ACB"/>
    <w:rsid w:val="00924792"/>
    <w:rsid w:val="0092503E"/>
    <w:rsid w:val="00925684"/>
    <w:rsid w:val="00926866"/>
    <w:rsid w:val="00926A79"/>
    <w:rsid w:val="00926FF0"/>
    <w:rsid w:val="00927304"/>
    <w:rsid w:val="0093044B"/>
    <w:rsid w:val="009307D8"/>
    <w:rsid w:val="00931093"/>
    <w:rsid w:val="009319EE"/>
    <w:rsid w:val="00932458"/>
    <w:rsid w:val="0093375A"/>
    <w:rsid w:val="00933889"/>
    <w:rsid w:val="00934226"/>
    <w:rsid w:val="009343C1"/>
    <w:rsid w:val="009345A8"/>
    <w:rsid w:val="00934985"/>
    <w:rsid w:val="0093592E"/>
    <w:rsid w:val="009369EB"/>
    <w:rsid w:val="00940B15"/>
    <w:rsid w:val="00941858"/>
    <w:rsid w:val="00941DC3"/>
    <w:rsid w:val="009425C1"/>
    <w:rsid w:val="00945AA7"/>
    <w:rsid w:val="00946706"/>
    <w:rsid w:val="00947B8B"/>
    <w:rsid w:val="00947FC2"/>
    <w:rsid w:val="00950B1A"/>
    <w:rsid w:val="009532CD"/>
    <w:rsid w:val="009547CB"/>
    <w:rsid w:val="00954800"/>
    <w:rsid w:val="00955AF9"/>
    <w:rsid w:val="00956F5E"/>
    <w:rsid w:val="009621D5"/>
    <w:rsid w:val="00962FDE"/>
    <w:rsid w:val="009645CB"/>
    <w:rsid w:val="00965CEB"/>
    <w:rsid w:val="00967C45"/>
    <w:rsid w:val="0097118A"/>
    <w:rsid w:val="00971431"/>
    <w:rsid w:val="0097165F"/>
    <w:rsid w:val="00971F33"/>
    <w:rsid w:val="00974263"/>
    <w:rsid w:val="00975143"/>
    <w:rsid w:val="00975B3A"/>
    <w:rsid w:val="00976C58"/>
    <w:rsid w:val="00976FA2"/>
    <w:rsid w:val="009779AD"/>
    <w:rsid w:val="0098107B"/>
    <w:rsid w:val="00981350"/>
    <w:rsid w:val="00981A1B"/>
    <w:rsid w:val="009821F9"/>
    <w:rsid w:val="00982C56"/>
    <w:rsid w:val="0098336E"/>
    <w:rsid w:val="009839D5"/>
    <w:rsid w:val="00983BF1"/>
    <w:rsid w:val="00983E75"/>
    <w:rsid w:val="00984243"/>
    <w:rsid w:val="009862F2"/>
    <w:rsid w:val="009873BB"/>
    <w:rsid w:val="00987888"/>
    <w:rsid w:val="00990C38"/>
    <w:rsid w:val="009924A3"/>
    <w:rsid w:val="00993DCC"/>
    <w:rsid w:val="00994DAF"/>
    <w:rsid w:val="009954E0"/>
    <w:rsid w:val="0099689B"/>
    <w:rsid w:val="00997095"/>
    <w:rsid w:val="009A1B01"/>
    <w:rsid w:val="009A29CB"/>
    <w:rsid w:val="009A2B63"/>
    <w:rsid w:val="009A3784"/>
    <w:rsid w:val="009A389F"/>
    <w:rsid w:val="009A524D"/>
    <w:rsid w:val="009A6A96"/>
    <w:rsid w:val="009A6A9B"/>
    <w:rsid w:val="009A7078"/>
    <w:rsid w:val="009A78C4"/>
    <w:rsid w:val="009A7DE3"/>
    <w:rsid w:val="009B0EB0"/>
    <w:rsid w:val="009B1977"/>
    <w:rsid w:val="009B2B8A"/>
    <w:rsid w:val="009B36B7"/>
    <w:rsid w:val="009B5850"/>
    <w:rsid w:val="009B5AF0"/>
    <w:rsid w:val="009B697A"/>
    <w:rsid w:val="009B7C4E"/>
    <w:rsid w:val="009B7DC1"/>
    <w:rsid w:val="009C01B3"/>
    <w:rsid w:val="009C0A02"/>
    <w:rsid w:val="009C0FA7"/>
    <w:rsid w:val="009C4BAC"/>
    <w:rsid w:val="009C5237"/>
    <w:rsid w:val="009C647B"/>
    <w:rsid w:val="009C75EA"/>
    <w:rsid w:val="009D02F1"/>
    <w:rsid w:val="009D048B"/>
    <w:rsid w:val="009D0E33"/>
    <w:rsid w:val="009D37C2"/>
    <w:rsid w:val="009D486C"/>
    <w:rsid w:val="009D517B"/>
    <w:rsid w:val="009E0B82"/>
    <w:rsid w:val="009E2ED8"/>
    <w:rsid w:val="009E4601"/>
    <w:rsid w:val="009E52F2"/>
    <w:rsid w:val="009E5A23"/>
    <w:rsid w:val="009E7BC1"/>
    <w:rsid w:val="009F10AD"/>
    <w:rsid w:val="009F30DC"/>
    <w:rsid w:val="009F3406"/>
    <w:rsid w:val="009F3BC0"/>
    <w:rsid w:val="009F3C4D"/>
    <w:rsid w:val="009F4BCD"/>
    <w:rsid w:val="009F4C13"/>
    <w:rsid w:val="009F6B96"/>
    <w:rsid w:val="009F6C7D"/>
    <w:rsid w:val="009F7680"/>
    <w:rsid w:val="009F7B91"/>
    <w:rsid w:val="00A002F4"/>
    <w:rsid w:val="00A00A28"/>
    <w:rsid w:val="00A00D95"/>
    <w:rsid w:val="00A01713"/>
    <w:rsid w:val="00A01B2F"/>
    <w:rsid w:val="00A01F19"/>
    <w:rsid w:val="00A0203C"/>
    <w:rsid w:val="00A020E8"/>
    <w:rsid w:val="00A02BA0"/>
    <w:rsid w:val="00A069E5"/>
    <w:rsid w:val="00A07F1A"/>
    <w:rsid w:val="00A12793"/>
    <w:rsid w:val="00A13676"/>
    <w:rsid w:val="00A14327"/>
    <w:rsid w:val="00A14C35"/>
    <w:rsid w:val="00A14C3C"/>
    <w:rsid w:val="00A15382"/>
    <w:rsid w:val="00A16AAD"/>
    <w:rsid w:val="00A170B1"/>
    <w:rsid w:val="00A17E6B"/>
    <w:rsid w:val="00A20318"/>
    <w:rsid w:val="00A20D7F"/>
    <w:rsid w:val="00A21F22"/>
    <w:rsid w:val="00A2216E"/>
    <w:rsid w:val="00A22D34"/>
    <w:rsid w:val="00A22E6F"/>
    <w:rsid w:val="00A23604"/>
    <w:rsid w:val="00A23796"/>
    <w:rsid w:val="00A249C1"/>
    <w:rsid w:val="00A24F56"/>
    <w:rsid w:val="00A25504"/>
    <w:rsid w:val="00A255E4"/>
    <w:rsid w:val="00A25CA2"/>
    <w:rsid w:val="00A25FE9"/>
    <w:rsid w:val="00A26F39"/>
    <w:rsid w:val="00A27176"/>
    <w:rsid w:val="00A272F2"/>
    <w:rsid w:val="00A27768"/>
    <w:rsid w:val="00A309B0"/>
    <w:rsid w:val="00A309BC"/>
    <w:rsid w:val="00A30DC1"/>
    <w:rsid w:val="00A3217A"/>
    <w:rsid w:val="00A32BD6"/>
    <w:rsid w:val="00A35843"/>
    <w:rsid w:val="00A35EC9"/>
    <w:rsid w:val="00A36BEB"/>
    <w:rsid w:val="00A36D4F"/>
    <w:rsid w:val="00A37FA8"/>
    <w:rsid w:val="00A4074B"/>
    <w:rsid w:val="00A40B48"/>
    <w:rsid w:val="00A40BB2"/>
    <w:rsid w:val="00A41B61"/>
    <w:rsid w:val="00A43BD8"/>
    <w:rsid w:val="00A4446A"/>
    <w:rsid w:val="00A44661"/>
    <w:rsid w:val="00A44814"/>
    <w:rsid w:val="00A44A85"/>
    <w:rsid w:val="00A44ECA"/>
    <w:rsid w:val="00A455D3"/>
    <w:rsid w:val="00A45B5A"/>
    <w:rsid w:val="00A47C86"/>
    <w:rsid w:val="00A510B2"/>
    <w:rsid w:val="00A51190"/>
    <w:rsid w:val="00A5300C"/>
    <w:rsid w:val="00A5317F"/>
    <w:rsid w:val="00A5330C"/>
    <w:rsid w:val="00A535F2"/>
    <w:rsid w:val="00A5396B"/>
    <w:rsid w:val="00A53C6B"/>
    <w:rsid w:val="00A550E0"/>
    <w:rsid w:val="00A55584"/>
    <w:rsid w:val="00A558B5"/>
    <w:rsid w:val="00A568A7"/>
    <w:rsid w:val="00A5695F"/>
    <w:rsid w:val="00A56F4C"/>
    <w:rsid w:val="00A6032C"/>
    <w:rsid w:val="00A60578"/>
    <w:rsid w:val="00A61005"/>
    <w:rsid w:val="00A61778"/>
    <w:rsid w:val="00A61B38"/>
    <w:rsid w:val="00A6251F"/>
    <w:rsid w:val="00A643CB"/>
    <w:rsid w:val="00A64D7A"/>
    <w:rsid w:val="00A6551A"/>
    <w:rsid w:val="00A66329"/>
    <w:rsid w:val="00A66816"/>
    <w:rsid w:val="00A66E66"/>
    <w:rsid w:val="00A705B8"/>
    <w:rsid w:val="00A72BD7"/>
    <w:rsid w:val="00A742A4"/>
    <w:rsid w:val="00A75D7B"/>
    <w:rsid w:val="00A75F93"/>
    <w:rsid w:val="00A77454"/>
    <w:rsid w:val="00A8326A"/>
    <w:rsid w:val="00A83E9A"/>
    <w:rsid w:val="00A85510"/>
    <w:rsid w:val="00A86B6A"/>
    <w:rsid w:val="00A87462"/>
    <w:rsid w:val="00A90242"/>
    <w:rsid w:val="00A92A8C"/>
    <w:rsid w:val="00A92E8F"/>
    <w:rsid w:val="00A93F32"/>
    <w:rsid w:val="00A95ED7"/>
    <w:rsid w:val="00A96D98"/>
    <w:rsid w:val="00A96E10"/>
    <w:rsid w:val="00A96EFF"/>
    <w:rsid w:val="00A971F1"/>
    <w:rsid w:val="00AA0AD4"/>
    <w:rsid w:val="00AA2AD4"/>
    <w:rsid w:val="00AA344A"/>
    <w:rsid w:val="00AA50A0"/>
    <w:rsid w:val="00AA56EC"/>
    <w:rsid w:val="00AA5707"/>
    <w:rsid w:val="00AB076C"/>
    <w:rsid w:val="00AB135A"/>
    <w:rsid w:val="00AB14C5"/>
    <w:rsid w:val="00AB189E"/>
    <w:rsid w:val="00AB24EB"/>
    <w:rsid w:val="00AB2806"/>
    <w:rsid w:val="00AB38D2"/>
    <w:rsid w:val="00AB3902"/>
    <w:rsid w:val="00AB4B46"/>
    <w:rsid w:val="00AB55B3"/>
    <w:rsid w:val="00AB658E"/>
    <w:rsid w:val="00AB745E"/>
    <w:rsid w:val="00AB7A13"/>
    <w:rsid w:val="00AB7C52"/>
    <w:rsid w:val="00AC02EF"/>
    <w:rsid w:val="00AC1751"/>
    <w:rsid w:val="00AC1B47"/>
    <w:rsid w:val="00AC2706"/>
    <w:rsid w:val="00AC42C5"/>
    <w:rsid w:val="00AC4EA2"/>
    <w:rsid w:val="00AC5619"/>
    <w:rsid w:val="00AC5ABB"/>
    <w:rsid w:val="00AC7329"/>
    <w:rsid w:val="00AD0BAE"/>
    <w:rsid w:val="00AD1C01"/>
    <w:rsid w:val="00AD1F52"/>
    <w:rsid w:val="00AD231C"/>
    <w:rsid w:val="00AD24FA"/>
    <w:rsid w:val="00AD3113"/>
    <w:rsid w:val="00AD39AB"/>
    <w:rsid w:val="00AD39CD"/>
    <w:rsid w:val="00AD3C78"/>
    <w:rsid w:val="00AD4007"/>
    <w:rsid w:val="00AD4A64"/>
    <w:rsid w:val="00AD4E80"/>
    <w:rsid w:val="00AD638A"/>
    <w:rsid w:val="00AD7BC9"/>
    <w:rsid w:val="00AE0900"/>
    <w:rsid w:val="00AE2F07"/>
    <w:rsid w:val="00AE4206"/>
    <w:rsid w:val="00AE629E"/>
    <w:rsid w:val="00AE70F6"/>
    <w:rsid w:val="00AF228D"/>
    <w:rsid w:val="00AF3560"/>
    <w:rsid w:val="00AF45C7"/>
    <w:rsid w:val="00AF5CA5"/>
    <w:rsid w:val="00AF6493"/>
    <w:rsid w:val="00AF6E55"/>
    <w:rsid w:val="00B0153F"/>
    <w:rsid w:val="00B0168F"/>
    <w:rsid w:val="00B01BEC"/>
    <w:rsid w:val="00B02120"/>
    <w:rsid w:val="00B02214"/>
    <w:rsid w:val="00B02595"/>
    <w:rsid w:val="00B026BD"/>
    <w:rsid w:val="00B027FA"/>
    <w:rsid w:val="00B02A03"/>
    <w:rsid w:val="00B02F4F"/>
    <w:rsid w:val="00B03065"/>
    <w:rsid w:val="00B045FF"/>
    <w:rsid w:val="00B066F2"/>
    <w:rsid w:val="00B1022E"/>
    <w:rsid w:val="00B10933"/>
    <w:rsid w:val="00B109DC"/>
    <w:rsid w:val="00B22A61"/>
    <w:rsid w:val="00B22A89"/>
    <w:rsid w:val="00B22BC7"/>
    <w:rsid w:val="00B23567"/>
    <w:rsid w:val="00B23D44"/>
    <w:rsid w:val="00B249D4"/>
    <w:rsid w:val="00B24F9D"/>
    <w:rsid w:val="00B27A53"/>
    <w:rsid w:val="00B27DAD"/>
    <w:rsid w:val="00B27E0A"/>
    <w:rsid w:val="00B30016"/>
    <w:rsid w:val="00B30F0D"/>
    <w:rsid w:val="00B3111C"/>
    <w:rsid w:val="00B318CD"/>
    <w:rsid w:val="00B32380"/>
    <w:rsid w:val="00B32D2E"/>
    <w:rsid w:val="00B33A0C"/>
    <w:rsid w:val="00B348A2"/>
    <w:rsid w:val="00B356D4"/>
    <w:rsid w:val="00B35997"/>
    <w:rsid w:val="00B36C96"/>
    <w:rsid w:val="00B37C22"/>
    <w:rsid w:val="00B37F81"/>
    <w:rsid w:val="00B409CA"/>
    <w:rsid w:val="00B437B3"/>
    <w:rsid w:val="00B4441A"/>
    <w:rsid w:val="00B4662A"/>
    <w:rsid w:val="00B469EA"/>
    <w:rsid w:val="00B500CC"/>
    <w:rsid w:val="00B50847"/>
    <w:rsid w:val="00B50CBB"/>
    <w:rsid w:val="00B50D1E"/>
    <w:rsid w:val="00B51483"/>
    <w:rsid w:val="00B530FE"/>
    <w:rsid w:val="00B5316C"/>
    <w:rsid w:val="00B5443B"/>
    <w:rsid w:val="00B55725"/>
    <w:rsid w:val="00B56489"/>
    <w:rsid w:val="00B566B7"/>
    <w:rsid w:val="00B607F6"/>
    <w:rsid w:val="00B60803"/>
    <w:rsid w:val="00B62307"/>
    <w:rsid w:val="00B64906"/>
    <w:rsid w:val="00B6495F"/>
    <w:rsid w:val="00B6556C"/>
    <w:rsid w:val="00B66B2F"/>
    <w:rsid w:val="00B6704B"/>
    <w:rsid w:val="00B708AA"/>
    <w:rsid w:val="00B70EA5"/>
    <w:rsid w:val="00B72C76"/>
    <w:rsid w:val="00B739E3"/>
    <w:rsid w:val="00B744F2"/>
    <w:rsid w:val="00B748CF"/>
    <w:rsid w:val="00B74AEB"/>
    <w:rsid w:val="00B7677D"/>
    <w:rsid w:val="00B767C7"/>
    <w:rsid w:val="00B76FAA"/>
    <w:rsid w:val="00B7779F"/>
    <w:rsid w:val="00B779AD"/>
    <w:rsid w:val="00B809FF"/>
    <w:rsid w:val="00B814A1"/>
    <w:rsid w:val="00B816C4"/>
    <w:rsid w:val="00B81750"/>
    <w:rsid w:val="00B82653"/>
    <w:rsid w:val="00B83547"/>
    <w:rsid w:val="00B83667"/>
    <w:rsid w:val="00B85755"/>
    <w:rsid w:val="00B85E04"/>
    <w:rsid w:val="00B86D8E"/>
    <w:rsid w:val="00B8747B"/>
    <w:rsid w:val="00B909A0"/>
    <w:rsid w:val="00B91652"/>
    <w:rsid w:val="00B9165F"/>
    <w:rsid w:val="00B92200"/>
    <w:rsid w:val="00B9319E"/>
    <w:rsid w:val="00B9362A"/>
    <w:rsid w:val="00B9446E"/>
    <w:rsid w:val="00BA065D"/>
    <w:rsid w:val="00BA06E4"/>
    <w:rsid w:val="00BA0DB7"/>
    <w:rsid w:val="00BA1294"/>
    <w:rsid w:val="00BA36C9"/>
    <w:rsid w:val="00BA3996"/>
    <w:rsid w:val="00BA6160"/>
    <w:rsid w:val="00BA643A"/>
    <w:rsid w:val="00BA7E6D"/>
    <w:rsid w:val="00BB1318"/>
    <w:rsid w:val="00BB1D37"/>
    <w:rsid w:val="00BB2539"/>
    <w:rsid w:val="00BB33CC"/>
    <w:rsid w:val="00BB4D27"/>
    <w:rsid w:val="00BB6183"/>
    <w:rsid w:val="00BB6185"/>
    <w:rsid w:val="00BC0D97"/>
    <w:rsid w:val="00BC1DA5"/>
    <w:rsid w:val="00BC2511"/>
    <w:rsid w:val="00BC2FD2"/>
    <w:rsid w:val="00BC4266"/>
    <w:rsid w:val="00BC55C3"/>
    <w:rsid w:val="00BD08B2"/>
    <w:rsid w:val="00BD0D22"/>
    <w:rsid w:val="00BD3EAE"/>
    <w:rsid w:val="00BD480E"/>
    <w:rsid w:val="00BD4FDE"/>
    <w:rsid w:val="00BD5442"/>
    <w:rsid w:val="00BD6AA8"/>
    <w:rsid w:val="00BE07F6"/>
    <w:rsid w:val="00BE1576"/>
    <w:rsid w:val="00BE21E5"/>
    <w:rsid w:val="00BE3296"/>
    <w:rsid w:val="00BE67ED"/>
    <w:rsid w:val="00BE6846"/>
    <w:rsid w:val="00BE6AA4"/>
    <w:rsid w:val="00BE70AE"/>
    <w:rsid w:val="00BF0272"/>
    <w:rsid w:val="00BF2C65"/>
    <w:rsid w:val="00BF2E1D"/>
    <w:rsid w:val="00BF2F56"/>
    <w:rsid w:val="00BF3E22"/>
    <w:rsid w:val="00BF4478"/>
    <w:rsid w:val="00BF4D32"/>
    <w:rsid w:val="00BF53B4"/>
    <w:rsid w:val="00BF72BE"/>
    <w:rsid w:val="00BF79F7"/>
    <w:rsid w:val="00C00D6D"/>
    <w:rsid w:val="00C0104F"/>
    <w:rsid w:val="00C0385F"/>
    <w:rsid w:val="00C03B84"/>
    <w:rsid w:val="00C03EE7"/>
    <w:rsid w:val="00C05977"/>
    <w:rsid w:val="00C05FBD"/>
    <w:rsid w:val="00C060D3"/>
    <w:rsid w:val="00C06A66"/>
    <w:rsid w:val="00C10637"/>
    <w:rsid w:val="00C10EF2"/>
    <w:rsid w:val="00C113DA"/>
    <w:rsid w:val="00C11D5D"/>
    <w:rsid w:val="00C1289C"/>
    <w:rsid w:val="00C12BB1"/>
    <w:rsid w:val="00C12E0F"/>
    <w:rsid w:val="00C12F99"/>
    <w:rsid w:val="00C143DF"/>
    <w:rsid w:val="00C14737"/>
    <w:rsid w:val="00C15C97"/>
    <w:rsid w:val="00C1738D"/>
    <w:rsid w:val="00C202B1"/>
    <w:rsid w:val="00C23C93"/>
    <w:rsid w:val="00C240E2"/>
    <w:rsid w:val="00C246E6"/>
    <w:rsid w:val="00C24B35"/>
    <w:rsid w:val="00C2643E"/>
    <w:rsid w:val="00C26FED"/>
    <w:rsid w:val="00C274F5"/>
    <w:rsid w:val="00C27943"/>
    <w:rsid w:val="00C3057C"/>
    <w:rsid w:val="00C35421"/>
    <w:rsid w:val="00C37B17"/>
    <w:rsid w:val="00C429EE"/>
    <w:rsid w:val="00C43E53"/>
    <w:rsid w:val="00C445C4"/>
    <w:rsid w:val="00C45180"/>
    <w:rsid w:val="00C45D1E"/>
    <w:rsid w:val="00C502CA"/>
    <w:rsid w:val="00C50BA7"/>
    <w:rsid w:val="00C5163C"/>
    <w:rsid w:val="00C51930"/>
    <w:rsid w:val="00C51A7A"/>
    <w:rsid w:val="00C525A9"/>
    <w:rsid w:val="00C532CF"/>
    <w:rsid w:val="00C53D77"/>
    <w:rsid w:val="00C5465C"/>
    <w:rsid w:val="00C54754"/>
    <w:rsid w:val="00C55F4A"/>
    <w:rsid w:val="00C56C11"/>
    <w:rsid w:val="00C60959"/>
    <w:rsid w:val="00C614AF"/>
    <w:rsid w:val="00C62528"/>
    <w:rsid w:val="00C62FAD"/>
    <w:rsid w:val="00C63F76"/>
    <w:rsid w:val="00C64845"/>
    <w:rsid w:val="00C65A1D"/>
    <w:rsid w:val="00C65FEB"/>
    <w:rsid w:val="00C6724C"/>
    <w:rsid w:val="00C70947"/>
    <w:rsid w:val="00C7131C"/>
    <w:rsid w:val="00C716DF"/>
    <w:rsid w:val="00C735E8"/>
    <w:rsid w:val="00C74A35"/>
    <w:rsid w:val="00C75680"/>
    <w:rsid w:val="00C75CE8"/>
    <w:rsid w:val="00C76B66"/>
    <w:rsid w:val="00C77A33"/>
    <w:rsid w:val="00C80E78"/>
    <w:rsid w:val="00C81014"/>
    <w:rsid w:val="00C81C7A"/>
    <w:rsid w:val="00C81F18"/>
    <w:rsid w:val="00C82098"/>
    <w:rsid w:val="00C83E63"/>
    <w:rsid w:val="00C83E6D"/>
    <w:rsid w:val="00C84086"/>
    <w:rsid w:val="00C844D4"/>
    <w:rsid w:val="00C8625D"/>
    <w:rsid w:val="00C87065"/>
    <w:rsid w:val="00C87E35"/>
    <w:rsid w:val="00C90360"/>
    <w:rsid w:val="00C9271D"/>
    <w:rsid w:val="00C931FA"/>
    <w:rsid w:val="00C93698"/>
    <w:rsid w:val="00C93786"/>
    <w:rsid w:val="00C975D0"/>
    <w:rsid w:val="00C97CFF"/>
    <w:rsid w:val="00CA0B9A"/>
    <w:rsid w:val="00CA30E3"/>
    <w:rsid w:val="00CA3A40"/>
    <w:rsid w:val="00CA5AF7"/>
    <w:rsid w:val="00CA7EEA"/>
    <w:rsid w:val="00CB0328"/>
    <w:rsid w:val="00CB076D"/>
    <w:rsid w:val="00CB0BE0"/>
    <w:rsid w:val="00CB1E6A"/>
    <w:rsid w:val="00CB2BE3"/>
    <w:rsid w:val="00CB423B"/>
    <w:rsid w:val="00CB4C98"/>
    <w:rsid w:val="00CB52E6"/>
    <w:rsid w:val="00CB577B"/>
    <w:rsid w:val="00CB5EC6"/>
    <w:rsid w:val="00CB65B1"/>
    <w:rsid w:val="00CC11C9"/>
    <w:rsid w:val="00CC2699"/>
    <w:rsid w:val="00CC3797"/>
    <w:rsid w:val="00CC3EA6"/>
    <w:rsid w:val="00CC4ADE"/>
    <w:rsid w:val="00CC4EB1"/>
    <w:rsid w:val="00CC57F0"/>
    <w:rsid w:val="00CC5BE9"/>
    <w:rsid w:val="00CC61CD"/>
    <w:rsid w:val="00CC7035"/>
    <w:rsid w:val="00CD1290"/>
    <w:rsid w:val="00CD1948"/>
    <w:rsid w:val="00CD1DA2"/>
    <w:rsid w:val="00CD1DFE"/>
    <w:rsid w:val="00CD4557"/>
    <w:rsid w:val="00CD46C1"/>
    <w:rsid w:val="00CD4994"/>
    <w:rsid w:val="00CD631A"/>
    <w:rsid w:val="00CD6820"/>
    <w:rsid w:val="00CD73D2"/>
    <w:rsid w:val="00CD7EA0"/>
    <w:rsid w:val="00CE04E8"/>
    <w:rsid w:val="00CE099A"/>
    <w:rsid w:val="00CE2E46"/>
    <w:rsid w:val="00CE3167"/>
    <w:rsid w:val="00CE51B2"/>
    <w:rsid w:val="00CE7449"/>
    <w:rsid w:val="00CF1EA9"/>
    <w:rsid w:val="00CF266E"/>
    <w:rsid w:val="00CF31BC"/>
    <w:rsid w:val="00CF3F82"/>
    <w:rsid w:val="00CF5238"/>
    <w:rsid w:val="00CF6BF5"/>
    <w:rsid w:val="00D0442C"/>
    <w:rsid w:val="00D055D6"/>
    <w:rsid w:val="00D05B27"/>
    <w:rsid w:val="00D06EEE"/>
    <w:rsid w:val="00D07B1A"/>
    <w:rsid w:val="00D07FBF"/>
    <w:rsid w:val="00D11408"/>
    <w:rsid w:val="00D14246"/>
    <w:rsid w:val="00D14EC6"/>
    <w:rsid w:val="00D14FD9"/>
    <w:rsid w:val="00D1571C"/>
    <w:rsid w:val="00D158D4"/>
    <w:rsid w:val="00D15BEC"/>
    <w:rsid w:val="00D1638F"/>
    <w:rsid w:val="00D177F9"/>
    <w:rsid w:val="00D20340"/>
    <w:rsid w:val="00D2183B"/>
    <w:rsid w:val="00D22039"/>
    <w:rsid w:val="00D22891"/>
    <w:rsid w:val="00D22D11"/>
    <w:rsid w:val="00D22F48"/>
    <w:rsid w:val="00D23631"/>
    <w:rsid w:val="00D23996"/>
    <w:rsid w:val="00D23F20"/>
    <w:rsid w:val="00D25416"/>
    <w:rsid w:val="00D27B5D"/>
    <w:rsid w:val="00D31173"/>
    <w:rsid w:val="00D31A47"/>
    <w:rsid w:val="00D31BC4"/>
    <w:rsid w:val="00D329F4"/>
    <w:rsid w:val="00D33CD0"/>
    <w:rsid w:val="00D340FD"/>
    <w:rsid w:val="00D34826"/>
    <w:rsid w:val="00D3524B"/>
    <w:rsid w:val="00D36787"/>
    <w:rsid w:val="00D3697B"/>
    <w:rsid w:val="00D37329"/>
    <w:rsid w:val="00D37C7F"/>
    <w:rsid w:val="00D42FE6"/>
    <w:rsid w:val="00D434A7"/>
    <w:rsid w:val="00D4366D"/>
    <w:rsid w:val="00D46D8C"/>
    <w:rsid w:val="00D4732A"/>
    <w:rsid w:val="00D50C06"/>
    <w:rsid w:val="00D50CDC"/>
    <w:rsid w:val="00D514D8"/>
    <w:rsid w:val="00D5325B"/>
    <w:rsid w:val="00D53E67"/>
    <w:rsid w:val="00D54362"/>
    <w:rsid w:val="00D54816"/>
    <w:rsid w:val="00D559C1"/>
    <w:rsid w:val="00D55F6C"/>
    <w:rsid w:val="00D56412"/>
    <w:rsid w:val="00D56FEC"/>
    <w:rsid w:val="00D5728D"/>
    <w:rsid w:val="00D57579"/>
    <w:rsid w:val="00D57BC9"/>
    <w:rsid w:val="00D60C86"/>
    <w:rsid w:val="00D63AFB"/>
    <w:rsid w:val="00D6422B"/>
    <w:rsid w:val="00D65BE6"/>
    <w:rsid w:val="00D669AF"/>
    <w:rsid w:val="00D66CFF"/>
    <w:rsid w:val="00D66EEC"/>
    <w:rsid w:val="00D67295"/>
    <w:rsid w:val="00D67932"/>
    <w:rsid w:val="00D679A8"/>
    <w:rsid w:val="00D70ADC"/>
    <w:rsid w:val="00D70DC6"/>
    <w:rsid w:val="00D71052"/>
    <w:rsid w:val="00D73019"/>
    <w:rsid w:val="00D73947"/>
    <w:rsid w:val="00D76919"/>
    <w:rsid w:val="00D77FCB"/>
    <w:rsid w:val="00D805F4"/>
    <w:rsid w:val="00D81AC7"/>
    <w:rsid w:val="00D826BE"/>
    <w:rsid w:val="00D827EE"/>
    <w:rsid w:val="00D85390"/>
    <w:rsid w:val="00D863C1"/>
    <w:rsid w:val="00D87F9F"/>
    <w:rsid w:val="00D90A1E"/>
    <w:rsid w:val="00D90D46"/>
    <w:rsid w:val="00D91A94"/>
    <w:rsid w:val="00D92509"/>
    <w:rsid w:val="00D92E4F"/>
    <w:rsid w:val="00D93A89"/>
    <w:rsid w:val="00D95B80"/>
    <w:rsid w:val="00D95CA2"/>
    <w:rsid w:val="00DA0367"/>
    <w:rsid w:val="00DA0418"/>
    <w:rsid w:val="00DA063B"/>
    <w:rsid w:val="00DA24B8"/>
    <w:rsid w:val="00DA3873"/>
    <w:rsid w:val="00DA3CC1"/>
    <w:rsid w:val="00DA4E36"/>
    <w:rsid w:val="00DA4F40"/>
    <w:rsid w:val="00DA6B9D"/>
    <w:rsid w:val="00DA77D3"/>
    <w:rsid w:val="00DA7FA4"/>
    <w:rsid w:val="00DB0162"/>
    <w:rsid w:val="00DB1577"/>
    <w:rsid w:val="00DB260E"/>
    <w:rsid w:val="00DB3900"/>
    <w:rsid w:val="00DB3B9D"/>
    <w:rsid w:val="00DB493C"/>
    <w:rsid w:val="00DB4D1B"/>
    <w:rsid w:val="00DB596C"/>
    <w:rsid w:val="00DB683C"/>
    <w:rsid w:val="00DB6C29"/>
    <w:rsid w:val="00DC0841"/>
    <w:rsid w:val="00DC0967"/>
    <w:rsid w:val="00DC158E"/>
    <w:rsid w:val="00DC1D3A"/>
    <w:rsid w:val="00DC1F2A"/>
    <w:rsid w:val="00DC21A0"/>
    <w:rsid w:val="00DC3261"/>
    <w:rsid w:val="00DC5E29"/>
    <w:rsid w:val="00DC70A7"/>
    <w:rsid w:val="00DC7EE3"/>
    <w:rsid w:val="00DD09D4"/>
    <w:rsid w:val="00DD107D"/>
    <w:rsid w:val="00DD1832"/>
    <w:rsid w:val="00DD2E5E"/>
    <w:rsid w:val="00DD2F05"/>
    <w:rsid w:val="00DD4129"/>
    <w:rsid w:val="00DE0687"/>
    <w:rsid w:val="00DE0705"/>
    <w:rsid w:val="00DE0E0D"/>
    <w:rsid w:val="00DE14D4"/>
    <w:rsid w:val="00DE1F6B"/>
    <w:rsid w:val="00DE2049"/>
    <w:rsid w:val="00DE47DC"/>
    <w:rsid w:val="00DE48D5"/>
    <w:rsid w:val="00DE51FE"/>
    <w:rsid w:val="00DE523B"/>
    <w:rsid w:val="00DE62C1"/>
    <w:rsid w:val="00DE64E7"/>
    <w:rsid w:val="00DE6F73"/>
    <w:rsid w:val="00DE711A"/>
    <w:rsid w:val="00DE7849"/>
    <w:rsid w:val="00DF1ECB"/>
    <w:rsid w:val="00DF25AF"/>
    <w:rsid w:val="00DF2D32"/>
    <w:rsid w:val="00DF2DBA"/>
    <w:rsid w:val="00DF5E00"/>
    <w:rsid w:val="00DF5F1D"/>
    <w:rsid w:val="00DF63E9"/>
    <w:rsid w:val="00DF6EC7"/>
    <w:rsid w:val="00DF718C"/>
    <w:rsid w:val="00DF7EB9"/>
    <w:rsid w:val="00E00FB2"/>
    <w:rsid w:val="00E01578"/>
    <w:rsid w:val="00E01998"/>
    <w:rsid w:val="00E0264A"/>
    <w:rsid w:val="00E0337B"/>
    <w:rsid w:val="00E03B57"/>
    <w:rsid w:val="00E0562D"/>
    <w:rsid w:val="00E05E55"/>
    <w:rsid w:val="00E07040"/>
    <w:rsid w:val="00E074F6"/>
    <w:rsid w:val="00E10EBD"/>
    <w:rsid w:val="00E11FB5"/>
    <w:rsid w:val="00E13056"/>
    <w:rsid w:val="00E139DB"/>
    <w:rsid w:val="00E163B7"/>
    <w:rsid w:val="00E21EB9"/>
    <w:rsid w:val="00E23C09"/>
    <w:rsid w:val="00E24851"/>
    <w:rsid w:val="00E258E3"/>
    <w:rsid w:val="00E26D62"/>
    <w:rsid w:val="00E27BE9"/>
    <w:rsid w:val="00E310F3"/>
    <w:rsid w:val="00E316CA"/>
    <w:rsid w:val="00E31F6E"/>
    <w:rsid w:val="00E33997"/>
    <w:rsid w:val="00E34DC1"/>
    <w:rsid w:val="00E3521C"/>
    <w:rsid w:val="00E3651E"/>
    <w:rsid w:val="00E366D4"/>
    <w:rsid w:val="00E37B81"/>
    <w:rsid w:val="00E37FCE"/>
    <w:rsid w:val="00E40AD9"/>
    <w:rsid w:val="00E4233F"/>
    <w:rsid w:val="00E42492"/>
    <w:rsid w:val="00E42C99"/>
    <w:rsid w:val="00E43F7F"/>
    <w:rsid w:val="00E44A21"/>
    <w:rsid w:val="00E44EF8"/>
    <w:rsid w:val="00E47CB0"/>
    <w:rsid w:val="00E53641"/>
    <w:rsid w:val="00E53B92"/>
    <w:rsid w:val="00E5746E"/>
    <w:rsid w:val="00E604CA"/>
    <w:rsid w:val="00E60B42"/>
    <w:rsid w:val="00E61071"/>
    <w:rsid w:val="00E6241A"/>
    <w:rsid w:val="00E6305B"/>
    <w:rsid w:val="00E64FA9"/>
    <w:rsid w:val="00E6561F"/>
    <w:rsid w:val="00E65AC2"/>
    <w:rsid w:val="00E65BAB"/>
    <w:rsid w:val="00E663E9"/>
    <w:rsid w:val="00E6667E"/>
    <w:rsid w:val="00E703B1"/>
    <w:rsid w:val="00E705AC"/>
    <w:rsid w:val="00E70658"/>
    <w:rsid w:val="00E715CD"/>
    <w:rsid w:val="00E73A71"/>
    <w:rsid w:val="00E749F9"/>
    <w:rsid w:val="00E75065"/>
    <w:rsid w:val="00E7622A"/>
    <w:rsid w:val="00E77D8F"/>
    <w:rsid w:val="00E80232"/>
    <w:rsid w:val="00E80D04"/>
    <w:rsid w:val="00E80D94"/>
    <w:rsid w:val="00E822A7"/>
    <w:rsid w:val="00E83D60"/>
    <w:rsid w:val="00E84EC8"/>
    <w:rsid w:val="00E84EF2"/>
    <w:rsid w:val="00E85A7B"/>
    <w:rsid w:val="00E863D8"/>
    <w:rsid w:val="00E87510"/>
    <w:rsid w:val="00E90C01"/>
    <w:rsid w:val="00E9117D"/>
    <w:rsid w:val="00E92875"/>
    <w:rsid w:val="00E93E62"/>
    <w:rsid w:val="00E95EDA"/>
    <w:rsid w:val="00E95FF0"/>
    <w:rsid w:val="00EA0C7F"/>
    <w:rsid w:val="00EA1F79"/>
    <w:rsid w:val="00EA3044"/>
    <w:rsid w:val="00EA7482"/>
    <w:rsid w:val="00EB061C"/>
    <w:rsid w:val="00EB0DF6"/>
    <w:rsid w:val="00EB22EA"/>
    <w:rsid w:val="00EB2765"/>
    <w:rsid w:val="00EB4424"/>
    <w:rsid w:val="00EB4503"/>
    <w:rsid w:val="00EB4E04"/>
    <w:rsid w:val="00EB56CC"/>
    <w:rsid w:val="00EB58E8"/>
    <w:rsid w:val="00EB633D"/>
    <w:rsid w:val="00EB6728"/>
    <w:rsid w:val="00EC0BCE"/>
    <w:rsid w:val="00EC1FF4"/>
    <w:rsid w:val="00EC278A"/>
    <w:rsid w:val="00EC2DD0"/>
    <w:rsid w:val="00EC3237"/>
    <w:rsid w:val="00EC3CDB"/>
    <w:rsid w:val="00EC4ED5"/>
    <w:rsid w:val="00EC5083"/>
    <w:rsid w:val="00EC5331"/>
    <w:rsid w:val="00EC5FB4"/>
    <w:rsid w:val="00EC6B14"/>
    <w:rsid w:val="00EC6BC3"/>
    <w:rsid w:val="00ED0453"/>
    <w:rsid w:val="00ED0A39"/>
    <w:rsid w:val="00ED11CA"/>
    <w:rsid w:val="00ED18B0"/>
    <w:rsid w:val="00ED1A80"/>
    <w:rsid w:val="00ED2055"/>
    <w:rsid w:val="00ED2EFF"/>
    <w:rsid w:val="00ED4273"/>
    <w:rsid w:val="00ED686B"/>
    <w:rsid w:val="00ED6991"/>
    <w:rsid w:val="00ED7595"/>
    <w:rsid w:val="00ED7F90"/>
    <w:rsid w:val="00EE1B32"/>
    <w:rsid w:val="00EE1EDC"/>
    <w:rsid w:val="00EE4004"/>
    <w:rsid w:val="00EE53C8"/>
    <w:rsid w:val="00EE6729"/>
    <w:rsid w:val="00EF0083"/>
    <w:rsid w:val="00EF0525"/>
    <w:rsid w:val="00EF0C41"/>
    <w:rsid w:val="00EF1DA9"/>
    <w:rsid w:val="00EF1F76"/>
    <w:rsid w:val="00EF39CD"/>
    <w:rsid w:val="00EF3C6D"/>
    <w:rsid w:val="00EF4895"/>
    <w:rsid w:val="00EF52FC"/>
    <w:rsid w:val="00EF6D37"/>
    <w:rsid w:val="00EF6F2E"/>
    <w:rsid w:val="00EF7C10"/>
    <w:rsid w:val="00F02683"/>
    <w:rsid w:val="00F02F48"/>
    <w:rsid w:val="00F04200"/>
    <w:rsid w:val="00F05051"/>
    <w:rsid w:val="00F0536A"/>
    <w:rsid w:val="00F05772"/>
    <w:rsid w:val="00F059C2"/>
    <w:rsid w:val="00F06A3B"/>
    <w:rsid w:val="00F07392"/>
    <w:rsid w:val="00F107CB"/>
    <w:rsid w:val="00F1153E"/>
    <w:rsid w:val="00F135D7"/>
    <w:rsid w:val="00F151D5"/>
    <w:rsid w:val="00F15B2D"/>
    <w:rsid w:val="00F15C58"/>
    <w:rsid w:val="00F21DDE"/>
    <w:rsid w:val="00F228FB"/>
    <w:rsid w:val="00F230BE"/>
    <w:rsid w:val="00F232D7"/>
    <w:rsid w:val="00F23B1A"/>
    <w:rsid w:val="00F25992"/>
    <w:rsid w:val="00F25C74"/>
    <w:rsid w:val="00F267C5"/>
    <w:rsid w:val="00F27348"/>
    <w:rsid w:val="00F274C9"/>
    <w:rsid w:val="00F2760F"/>
    <w:rsid w:val="00F278E7"/>
    <w:rsid w:val="00F27CB5"/>
    <w:rsid w:val="00F316EA"/>
    <w:rsid w:val="00F31A12"/>
    <w:rsid w:val="00F31CC0"/>
    <w:rsid w:val="00F31F11"/>
    <w:rsid w:val="00F326B8"/>
    <w:rsid w:val="00F326CF"/>
    <w:rsid w:val="00F32D0E"/>
    <w:rsid w:val="00F336A5"/>
    <w:rsid w:val="00F33FFF"/>
    <w:rsid w:val="00F34949"/>
    <w:rsid w:val="00F36027"/>
    <w:rsid w:val="00F37B92"/>
    <w:rsid w:val="00F41788"/>
    <w:rsid w:val="00F41E78"/>
    <w:rsid w:val="00F42231"/>
    <w:rsid w:val="00F42ED9"/>
    <w:rsid w:val="00F512DF"/>
    <w:rsid w:val="00F513B9"/>
    <w:rsid w:val="00F51414"/>
    <w:rsid w:val="00F51F69"/>
    <w:rsid w:val="00F52BC7"/>
    <w:rsid w:val="00F53668"/>
    <w:rsid w:val="00F537D2"/>
    <w:rsid w:val="00F53FF5"/>
    <w:rsid w:val="00F54ADE"/>
    <w:rsid w:val="00F5542A"/>
    <w:rsid w:val="00F56721"/>
    <w:rsid w:val="00F61524"/>
    <w:rsid w:val="00F61844"/>
    <w:rsid w:val="00F64E64"/>
    <w:rsid w:val="00F6589E"/>
    <w:rsid w:val="00F66183"/>
    <w:rsid w:val="00F6636D"/>
    <w:rsid w:val="00F6669D"/>
    <w:rsid w:val="00F66F7D"/>
    <w:rsid w:val="00F6717B"/>
    <w:rsid w:val="00F674C5"/>
    <w:rsid w:val="00F67C02"/>
    <w:rsid w:val="00F67FE2"/>
    <w:rsid w:val="00F708D3"/>
    <w:rsid w:val="00F72282"/>
    <w:rsid w:val="00F72ED8"/>
    <w:rsid w:val="00F7387A"/>
    <w:rsid w:val="00F741F2"/>
    <w:rsid w:val="00F74673"/>
    <w:rsid w:val="00F75A09"/>
    <w:rsid w:val="00F803B3"/>
    <w:rsid w:val="00F81F50"/>
    <w:rsid w:val="00F84089"/>
    <w:rsid w:val="00F86805"/>
    <w:rsid w:val="00F87683"/>
    <w:rsid w:val="00F91C3F"/>
    <w:rsid w:val="00F91D0B"/>
    <w:rsid w:val="00F91EED"/>
    <w:rsid w:val="00F93B4A"/>
    <w:rsid w:val="00F93C97"/>
    <w:rsid w:val="00F957F8"/>
    <w:rsid w:val="00F95BDF"/>
    <w:rsid w:val="00F96DA8"/>
    <w:rsid w:val="00F973B2"/>
    <w:rsid w:val="00F97878"/>
    <w:rsid w:val="00F979F1"/>
    <w:rsid w:val="00F97B7F"/>
    <w:rsid w:val="00FA0F4C"/>
    <w:rsid w:val="00FA289C"/>
    <w:rsid w:val="00FA4EA7"/>
    <w:rsid w:val="00FA5884"/>
    <w:rsid w:val="00FA603A"/>
    <w:rsid w:val="00FA7A9D"/>
    <w:rsid w:val="00FB119F"/>
    <w:rsid w:val="00FB51D1"/>
    <w:rsid w:val="00FB6010"/>
    <w:rsid w:val="00FB7349"/>
    <w:rsid w:val="00FB7DC5"/>
    <w:rsid w:val="00FC0EC1"/>
    <w:rsid w:val="00FC19E6"/>
    <w:rsid w:val="00FC26EB"/>
    <w:rsid w:val="00FC3213"/>
    <w:rsid w:val="00FC3E37"/>
    <w:rsid w:val="00FC69C9"/>
    <w:rsid w:val="00FC6E1B"/>
    <w:rsid w:val="00FC7151"/>
    <w:rsid w:val="00FC72B4"/>
    <w:rsid w:val="00FC7424"/>
    <w:rsid w:val="00FC76FA"/>
    <w:rsid w:val="00FD095B"/>
    <w:rsid w:val="00FD124A"/>
    <w:rsid w:val="00FD1D68"/>
    <w:rsid w:val="00FD35B4"/>
    <w:rsid w:val="00FD5789"/>
    <w:rsid w:val="00FD5A08"/>
    <w:rsid w:val="00FD5FE6"/>
    <w:rsid w:val="00FD64E0"/>
    <w:rsid w:val="00FD7589"/>
    <w:rsid w:val="00FE47CE"/>
    <w:rsid w:val="00FE5B86"/>
    <w:rsid w:val="00FE6E4F"/>
    <w:rsid w:val="00FE701D"/>
    <w:rsid w:val="00FF0E0F"/>
    <w:rsid w:val="00FF1929"/>
    <w:rsid w:val="00FF43DA"/>
    <w:rsid w:val="00FF46A3"/>
    <w:rsid w:val="00FF5056"/>
    <w:rsid w:val="00FF540E"/>
    <w:rsid w:val="00FF6459"/>
    <w:rsid w:val="00FF6F9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DAEB3E-E070-4DEA-A5C8-1E9EB1FB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F4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2F48"/>
    <w:pPr>
      <w:keepNext/>
      <w:numPr>
        <w:ilvl w:val="1"/>
        <w:numId w:val="1"/>
      </w:numPr>
      <w:tabs>
        <w:tab w:val="clear" w:pos="1980"/>
        <w:tab w:val="num" w:pos="1440"/>
      </w:tabs>
      <w:ind w:left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2F48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22F48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22F4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22F48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22F48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22F48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22F48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F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2F4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D22F48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D22F48"/>
    <w:pPr>
      <w:jc w:val="both"/>
    </w:pPr>
    <w:rPr>
      <w:sz w:val="28"/>
    </w:rPr>
  </w:style>
  <w:style w:type="paragraph" w:styleId="BodyText2">
    <w:name w:val="Body Text 2"/>
    <w:basedOn w:val="Normal"/>
    <w:rsid w:val="00D22F48"/>
    <w:rPr>
      <w:sz w:val="28"/>
    </w:rPr>
  </w:style>
  <w:style w:type="paragraph" w:styleId="BodyText3">
    <w:name w:val="Body Text 3"/>
    <w:basedOn w:val="Normal"/>
    <w:rsid w:val="00D22F48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D22F48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sid w:val="00D22F48"/>
    <w:rPr>
      <w:color w:val="0000FF"/>
      <w:u w:val="single"/>
    </w:rPr>
  </w:style>
  <w:style w:type="character" w:styleId="FollowedHyperlink">
    <w:name w:val="FollowedHyperlink"/>
    <w:basedOn w:val="DefaultParagraphFont"/>
    <w:rsid w:val="00D22F48"/>
    <w:rPr>
      <w:color w:val="800080"/>
      <w:u w:val="single"/>
    </w:rPr>
  </w:style>
  <w:style w:type="paragraph" w:styleId="NormalWeb">
    <w:name w:val="Normal (Web)"/>
    <w:basedOn w:val="Normal"/>
    <w:rsid w:val="00D22F48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D22F48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D22F4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D22F48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D22F48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sid w:val="00D22F48"/>
    <w:rPr>
      <w:b/>
      <w:bCs/>
    </w:rPr>
  </w:style>
  <w:style w:type="table" w:styleId="TableGrid">
    <w:name w:val="Table Grid"/>
    <w:basedOn w:val="TableNormal"/>
    <w:rsid w:val="0077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0">
    <w:name w:val="Char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723C22"/>
    <w:rPr>
      <w:lang w:eastAsia="fr-FR"/>
    </w:rPr>
  </w:style>
  <w:style w:type="character" w:styleId="FootnoteReference">
    <w:name w:val="footnote reference"/>
    <w:basedOn w:val="DefaultParagraphFont"/>
    <w:rsid w:val="00723C2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D448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5967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9386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928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062434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3367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46184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6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733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56990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13493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82373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0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164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6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A5FD-2EAC-429E-BA9A-1FA48A64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576</CharactersWithSpaces>
  <SharedDoc>false</SharedDoc>
  <HLinks>
    <vt:vector size="12" baseType="variant">
      <vt:variant>
        <vt:i4>7602228</vt:i4>
      </vt:variant>
      <vt:variant>
        <vt:i4>8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  <vt:variant>
        <vt:i4>6619187</vt:i4>
      </vt:variant>
      <vt:variant>
        <vt:i4>5</vt:i4>
      </vt:variant>
      <vt:variant>
        <vt:i4>0</vt:i4>
      </vt:variant>
      <vt:variant>
        <vt:i4>5</vt:i4>
      </vt:variant>
      <vt:variant>
        <vt:lpwstr>http://www.minsaob.vlada.cg.yu/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Martinovic</dc:creator>
  <cp:lastModifiedBy>racunar</cp:lastModifiedBy>
  <cp:revision>2</cp:revision>
  <cp:lastPrinted>2018-03-29T08:15:00Z</cp:lastPrinted>
  <dcterms:created xsi:type="dcterms:W3CDTF">2019-04-30T14:37:00Z</dcterms:created>
  <dcterms:modified xsi:type="dcterms:W3CDTF">2019-04-30T14:37:00Z</dcterms:modified>
</cp:coreProperties>
</file>